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567"/>
        <w:tblW w:w="15701" w:type="dxa"/>
        <w:tblLook w:val="04A0" w:firstRow="1" w:lastRow="0" w:firstColumn="1" w:lastColumn="0" w:noHBand="0" w:noVBand="1"/>
      </w:tblPr>
      <w:tblGrid>
        <w:gridCol w:w="1384"/>
        <w:gridCol w:w="2386"/>
        <w:gridCol w:w="2386"/>
        <w:gridCol w:w="2386"/>
        <w:gridCol w:w="2386"/>
        <w:gridCol w:w="2386"/>
        <w:gridCol w:w="2387"/>
      </w:tblGrid>
      <w:tr w:rsidR="00617324" w:rsidRPr="00FB7F66" w:rsidTr="00DE6306">
        <w:trPr>
          <w:trHeight w:val="284"/>
        </w:trPr>
        <w:tc>
          <w:tcPr>
            <w:tcW w:w="1384" w:type="dxa"/>
          </w:tcPr>
          <w:p w:rsidR="00617324" w:rsidRPr="00FB7F66" w:rsidRDefault="00617324" w:rsidP="00DE6306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FB7F66">
              <w:rPr>
                <w:rFonts w:ascii="Comic Sans MS" w:hAnsi="Comic Sans MS"/>
                <w:b/>
                <w:sz w:val="18"/>
              </w:rPr>
              <w:t>Group</w:t>
            </w: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:rsidR="00617324" w:rsidRPr="00FB7F66" w:rsidRDefault="00617324" w:rsidP="00DE6306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FB7F66">
              <w:rPr>
                <w:rFonts w:ascii="Comic Sans MS" w:hAnsi="Comic Sans MS"/>
                <w:b/>
                <w:sz w:val="18"/>
              </w:rPr>
              <w:t>Autumn 1</w:t>
            </w: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:rsidR="00617324" w:rsidRPr="00FB7F66" w:rsidRDefault="00617324" w:rsidP="00DE6306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FB7F66">
              <w:rPr>
                <w:rFonts w:ascii="Comic Sans MS" w:hAnsi="Comic Sans MS"/>
                <w:b/>
                <w:sz w:val="18"/>
              </w:rPr>
              <w:t>Autumn 2</w:t>
            </w: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:rsidR="00617324" w:rsidRPr="00FB7F66" w:rsidRDefault="00617324" w:rsidP="00DE6306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FB7F66">
              <w:rPr>
                <w:rFonts w:ascii="Comic Sans MS" w:hAnsi="Comic Sans MS"/>
                <w:b/>
                <w:sz w:val="18"/>
              </w:rPr>
              <w:t>Spring 1</w:t>
            </w: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:rsidR="00617324" w:rsidRPr="00FB7F66" w:rsidRDefault="00617324" w:rsidP="00DE6306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FB7F66">
              <w:rPr>
                <w:rFonts w:ascii="Comic Sans MS" w:hAnsi="Comic Sans MS"/>
                <w:b/>
                <w:sz w:val="18"/>
              </w:rPr>
              <w:t>Spring 2</w:t>
            </w: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:rsidR="00617324" w:rsidRPr="00FB7F66" w:rsidRDefault="00617324" w:rsidP="00DE6306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FB7F66">
              <w:rPr>
                <w:rFonts w:ascii="Comic Sans MS" w:hAnsi="Comic Sans MS"/>
                <w:b/>
                <w:sz w:val="18"/>
              </w:rPr>
              <w:t>Summer 1</w:t>
            </w: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:rsidR="00617324" w:rsidRPr="00FB7F66" w:rsidRDefault="00617324" w:rsidP="00DE6306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FB7F66">
              <w:rPr>
                <w:rFonts w:ascii="Comic Sans MS" w:hAnsi="Comic Sans MS"/>
                <w:b/>
                <w:sz w:val="18"/>
              </w:rPr>
              <w:t>Summer 2</w:t>
            </w:r>
          </w:p>
        </w:tc>
      </w:tr>
      <w:tr w:rsidR="00617324" w:rsidRPr="00FB7F66" w:rsidTr="00DE6306">
        <w:trPr>
          <w:trHeight w:val="567"/>
        </w:trPr>
        <w:tc>
          <w:tcPr>
            <w:tcW w:w="1384" w:type="dxa"/>
          </w:tcPr>
          <w:p w:rsidR="00617324" w:rsidRPr="00FB7F66" w:rsidRDefault="00617324" w:rsidP="00DE6306">
            <w:pPr>
              <w:rPr>
                <w:rFonts w:ascii="Comic Sans MS" w:hAnsi="Comic Sans MS"/>
                <w:sz w:val="14"/>
                <w:szCs w:val="20"/>
              </w:rPr>
            </w:pPr>
            <w:r w:rsidRPr="00FB7F66">
              <w:rPr>
                <w:rFonts w:ascii="Comic Sans MS" w:hAnsi="Comic Sans MS"/>
                <w:sz w:val="14"/>
                <w:szCs w:val="20"/>
              </w:rPr>
              <w:t>Purple</w:t>
            </w:r>
          </w:p>
          <w:p w:rsidR="00617324" w:rsidRPr="00FB7F66" w:rsidRDefault="00617324" w:rsidP="00DE6306">
            <w:pPr>
              <w:rPr>
                <w:rFonts w:ascii="Comic Sans MS" w:hAnsi="Comic Sans MS"/>
                <w:sz w:val="14"/>
                <w:szCs w:val="20"/>
              </w:rPr>
            </w:pPr>
            <w:r w:rsidRPr="00FB7F66">
              <w:rPr>
                <w:rFonts w:ascii="Comic Sans MS" w:hAnsi="Comic Sans MS"/>
                <w:sz w:val="14"/>
                <w:szCs w:val="20"/>
              </w:rPr>
              <w:t>Group 1</w:t>
            </w:r>
          </w:p>
          <w:p w:rsidR="00617324" w:rsidRPr="00FB7F66" w:rsidRDefault="00617324" w:rsidP="00DE6306">
            <w:pPr>
              <w:rPr>
                <w:rFonts w:ascii="Comic Sans MS" w:hAnsi="Comic Sans MS"/>
                <w:sz w:val="14"/>
                <w:szCs w:val="20"/>
              </w:rPr>
            </w:pPr>
            <w:r w:rsidRPr="00FB7F66">
              <w:rPr>
                <w:rFonts w:ascii="Comic Sans MS" w:hAnsi="Comic Sans MS"/>
                <w:sz w:val="14"/>
                <w:szCs w:val="20"/>
              </w:rPr>
              <w:t>(KS2/3)</w:t>
            </w:r>
          </w:p>
          <w:p w:rsidR="00617324" w:rsidRPr="00FB7F66" w:rsidRDefault="00FB7F66" w:rsidP="00DE6306">
            <w:pPr>
              <w:rPr>
                <w:rFonts w:ascii="Comic Sans MS" w:hAnsi="Comic Sans MS"/>
                <w:sz w:val="14"/>
                <w:szCs w:val="20"/>
              </w:rPr>
            </w:pPr>
            <w:r>
              <w:rPr>
                <w:rFonts w:ascii="Comic Sans MS" w:hAnsi="Comic Sans MS"/>
                <w:sz w:val="14"/>
                <w:szCs w:val="20"/>
              </w:rPr>
              <w:t>Zee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shd w:val="clear" w:color="auto" w:fill="auto"/>
          </w:tcPr>
          <w:p w:rsidR="00617324" w:rsidRPr="00DE6306" w:rsidRDefault="00617324" w:rsidP="00DE6306">
            <w:pPr>
              <w:jc w:val="center"/>
              <w:rPr>
                <w:rFonts w:ascii="Comic Sans MS" w:hAnsi="Comic Sans MS"/>
                <w:sz w:val="14"/>
                <w:szCs w:val="16"/>
              </w:rPr>
            </w:pPr>
            <w:r w:rsidRPr="00DE6306">
              <w:rPr>
                <w:rFonts w:ascii="Comic Sans MS" w:hAnsi="Comic Sans MS"/>
                <w:sz w:val="14"/>
                <w:szCs w:val="16"/>
              </w:rPr>
              <w:t>Seasonal Changes: Autumn</w:t>
            </w:r>
          </w:p>
          <w:p w:rsidR="00617324" w:rsidRPr="00DE6306" w:rsidRDefault="00617324" w:rsidP="00DE6306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DE6306">
              <w:rPr>
                <w:rFonts w:ascii="Comic Sans MS" w:hAnsi="Comic Sans MS"/>
                <w:sz w:val="14"/>
                <w:szCs w:val="20"/>
              </w:rPr>
              <w:t xml:space="preserve">Animals </w:t>
            </w:r>
            <w:proofErr w:type="spellStart"/>
            <w:r w:rsidRPr="00DE6306">
              <w:rPr>
                <w:rFonts w:ascii="Comic Sans MS" w:hAnsi="Comic Sans MS"/>
                <w:sz w:val="14"/>
                <w:szCs w:val="20"/>
              </w:rPr>
              <w:t>inc.</w:t>
            </w:r>
            <w:proofErr w:type="spellEnd"/>
            <w:r w:rsidRPr="00DE6306">
              <w:rPr>
                <w:rFonts w:ascii="Comic Sans MS" w:hAnsi="Comic Sans MS"/>
                <w:sz w:val="14"/>
                <w:szCs w:val="20"/>
              </w:rPr>
              <w:t xml:space="preserve"> humans</w:t>
            </w:r>
          </w:p>
          <w:p w:rsidR="00617324" w:rsidRPr="00DE6306" w:rsidRDefault="00617324" w:rsidP="00DE6306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DE6306">
              <w:rPr>
                <w:rFonts w:ascii="Comic Sans MS" w:hAnsi="Comic Sans MS"/>
                <w:sz w:val="14"/>
                <w:szCs w:val="20"/>
              </w:rPr>
              <w:t>Link to All about Me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shd w:val="clear" w:color="auto" w:fill="auto"/>
          </w:tcPr>
          <w:p w:rsidR="00617324" w:rsidRPr="00DE6306" w:rsidRDefault="00617324" w:rsidP="00DE6306">
            <w:pPr>
              <w:jc w:val="center"/>
              <w:rPr>
                <w:rFonts w:ascii="Comic Sans MS" w:hAnsi="Comic Sans MS"/>
                <w:sz w:val="14"/>
                <w:szCs w:val="16"/>
              </w:rPr>
            </w:pPr>
            <w:r w:rsidRPr="00DE6306">
              <w:rPr>
                <w:rFonts w:ascii="Comic Sans MS" w:hAnsi="Comic Sans MS"/>
                <w:sz w:val="14"/>
                <w:szCs w:val="16"/>
              </w:rPr>
              <w:t>Seasonal Changes: Autumn &amp; Winter</w:t>
            </w:r>
          </w:p>
          <w:p w:rsidR="00617324" w:rsidRPr="00DE6306" w:rsidRDefault="00617324" w:rsidP="00DE6306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DE6306">
              <w:rPr>
                <w:rFonts w:ascii="Comic Sans MS" w:hAnsi="Comic Sans MS"/>
                <w:sz w:val="14"/>
                <w:szCs w:val="20"/>
              </w:rPr>
              <w:t>Light &amp; Sound</w:t>
            </w:r>
          </w:p>
          <w:p w:rsidR="00DE6306" w:rsidRPr="00DE6306" w:rsidRDefault="00DE6306" w:rsidP="00DE6306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DE6306">
              <w:rPr>
                <w:rFonts w:ascii="Comic Sans MS" w:hAnsi="Comic Sans MS"/>
                <w:sz w:val="14"/>
                <w:szCs w:val="20"/>
              </w:rPr>
              <w:t>Night &amp; Day</w:t>
            </w:r>
          </w:p>
        </w:tc>
        <w:tc>
          <w:tcPr>
            <w:tcW w:w="2386" w:type="dxa"/>
            <w:shd w:val="clear" w:color="auto" w:fill="auto"/>
          </w:tcPr>
          <w:p w:rsidR="00617324" w:rsidRPr="00DE6306" w:rsidRDefault="00617324" w:rsidP="00DE6306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DE6306">
              <w:rPr>
                <w:rFonts w:ascii="Comic Sans MS" w:hAnsi="Comic Sans MS"/>
                <w:sz w:val="14"/>
                <w:szCs w:val="14"/>
              </w:rPr>
              <w:t>Seasonal Changes: Winter &amp; Spring</w:t>
            </w:r>
          </w:p>
          <w:p w:rsidR="00617324" w:rsidRPr="00DE6306" w:rsidRDefault="00617324" w:rsidP="00DE6306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DE6306">
              <w:rPr>
                <w:rFonts w:ascii="Comic Sans MS" w:hAnsi="Comic Sans MS"/>
                <w:sz w:val="14"/>
                <w:szCs w:val="20"/>
              </w:rPr>
              <w:t>Materials</w:t>
            </w:r>
          </w:p>
          <w:p w:rsidR="00DE6306" w:rsidRPr="00DE6306" w:rsidRDefault="00DE6306" w:rsidP="00DE6306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DE6306">
              <w:rPr>
                <w:rFonts w:ascii="Comic Sans MS" w:hAnsi="Comic Sans MS"/>
                <w:sz w:val="14"/>
                <w:szCs w:val="20"/>
              </w:rPr>
              <w:t>Texture</w:t>
            </w:r>
          </w:p>
        </w:tc>
        <w:tc>
          <w:tcPr>
            <w:tcW w:w="2386" w:type="dxa"/>
            <w:shd w:val="clear" w:color="auto" w:fill="auto"/>
          </w:tcPr>
          <w:p w:rsidR="00617324" w:rsidRPr="00DE6306" w:rsidRDefault="00617324" w:rsidP="00DE6306">
            <w:pPr>
              <w:jc w:val="center"/>
              <w:rPr>
                <w:rFonts w:ascii="Comic Sans MS" w:hAnsi="Comic Sans MS"/>
                <w:sz w:val="14"/>
                <w:szCs w:val="16"/>
              </w:rPr>
            </w:pPr>
            <w:r w:rsidRPr="00DE6306">
              <w:rPr>
                <w:rFonts w:ascii="Comic Sans MS" w:hAnsi="Comic Sans MS"/>
                <w:sz w:val="14"/>
                <w:szCs w:val="16"/>
              </w:rPr>
              <w:t>Seasonal Changes:   Spring &amp; Summer</w:t>
            </w:r>
          </w:p>
          <w:p w:rsidR="00617324" w:rsidRPr="00DE6306" w:rsidRDefault="00617324" w:rsidP="00DE6306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DE6306">
              <w:rPr>
                <w:rFonts w:ascii="Comic Sans MS" w:hAnsi="Comic Sans MS"/>
                <w:sz w:val="14"/>
                <w:szCs w:val="20"/>
              </w:rPr>
              <w:t xml:space="preserve">Plants </w:t>
            </w:r>
          </w:p>
          <w:p w:rsidR="00C00A79" w:rsidRPr="00DE6306" w:rsidRDefault="00DE6306" w:rsidP="00DE6306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DE6306">
              <w:rPr>
                <w:rFonts w:ascii="Comic Sans MS" w:hAnsi="Comic Sans MS"/>
                <w:sz w:val="14"/>
                <w:szCs w:val="20"/>
              </w:rPr>
              <w:t>Food (link to plants)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shd w:val="clear" w:color="auto" w:fill="auto"/>
          </w:tcPr>
          <w:p w:rsidR="00617324" w:rsidRPr="00DE6306" w:rsidRDefault="00617324" w:rsidP="00DE6306">
            <w:pPr>
              <w:jc w:val="center"/>
              <w:rPr>
                <w:rFonts w:ascii="Comic Sans MS" w:hAnsi="Comic Sans MS"/>
                <w:sz w:val="14"/>
                <w:szCs w:val="16"/>
              </w:rPr>
            </w:pPr>
            <w:r w:rsidRPr="00DE6306">
              <w:rPr>
                <w:rFonts w:ascii="Comic Sans MS" w:hAnsi="Comic Sans MS"/>
                <w:sz w:val="14"/>
                <w:szCs w:val="16"/>
              </w:rPr>
              <w:t>Seasonal Changes: Summer</w:t>
            </w:r>
          </w:p>
          <w:p w:rsidR="00617324" w:rsidRPr="00DE6306" w:rsidRDefault="00617324" w:rsidP="00DE6306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DE6306">
              <w:rPr>
                <w:rFonts w:ascii="Comic Sans MS" w:hAnsi="Comic Sans MS"/>
                <w:sz w:val="14"/>
                <w:szCs w:val="20"/>
              </w:rPr>
              <w:t>Plants</w:t>
            </w:r>
          </w:p>
          <w:p w:rsidR="00617324" w:rsidRPr="00DE6306" w:rsidRDefault="00617324" w:rsidP="00DE6306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DE6306">
              <w:rPr>
                <w:rFonts w:ascii="Comic Sans MS" w:hAnsi="Comic Sans MS"/>
                <w:sz w:val="14"/>
                <w:szCs w:val="20"/>
              </w:rPr>
              <w:t>Animals inc. Humans: Animal Focus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shd w:val="clear" w:color="auto" w:fill="auto"/>
          </w:tcPr>
          <w:p w:rsidR="00617324" w:rsidRPr="00DE6306" w:rsidRDefault="00617324" w:rsidP="00DE6306">
            <w:pPr>
              <w:jc w:val="center"/>
              <w:rPr>
                <w:rFonts w:ascii="Comic Sans MS" w:hAnsi="Comic Sans MS"/>
                <w:sz w:val="14"/>
                <w:szCs w:val="16"/>
              </w:rPr>
            </w:pPr>
            <w:r w:rsidRPr="00DE6306">
              <w:rPr>
                <w:rFonts w:ascii="Comic Sans MS" w:hAnsi="Comic Sans MS"/>
                <w:sz w:val="14"/>
                <w:szCs w:val="16"/>
              </w:rPr>
              <w:t>Seasonal Changes: Summer</w:t>
            </w:r>
          </w:p>
          <w:p w:rsidR="00617324" w:rsidRPr="00DE6306" w:rsidRDefault="00617324" w:rsidP="00DE6306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DE6306">
              <w:rPr>
                <w:rFonts w:ascii="Comic Sans MS" w:hAnsi="Comic Sans MS"/>
                <w:sz w:val="14"/>
                <w:szCs w:val="20"/>
              </w:rPr>
              <w:t>Living Things &amp; Their Habitats</w:t>
            </w:r>
          </w:p>
          <w:p w:rsidR="00617324" w:rsidRPr="00DE6306" w:rsidRDefault="00DE6306" w:rsidP="00DE6306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DE6306">
              <w:rPr>
                <w:rFonts w:ascii="Comic Sans MS" w:hAnsi="Comic Sans MS"/>
                <w:sz w:val="14"/>
                <w:szCs w:val="20"/>
              </w:rPr>
              <w:t>Food (link to Animals)</w:t>
            </w:r>
          </w:p>
        </w:tc>
      </w:tr>
      <w:tr w:rsidR="00617324" w:rsidRPr="00FB7F66" w:rsidTr="001C5DDF">
        <w:trPr>
          <w:trHeight w:val="749"/>
        </w:trPr>
        <w:tc>
          <w:tcPr>
            <w:tcW w:w="1384" w:type="dxa"/>
          </w:tcPr>
          <w:p w:rsidR="00617324" w:rsidRPr="00FB7F66" w:rsidRDefault="00FB7F66" w:rsidP="00DE6306">
            <w:pPr>
              <w:rPr>
                <w:rFonts w:ascii="Comic Sans MS" w:hAnsi="Comic Sans MS"/>
                <w:sz w:val="14"/>
                <w:szCs w:val="20"/>
              </w:rPr>
            </w:pPr>
            <w:r w:rsidRPr="00FB7F66">
              <w:rPr>
                <w:rFonts w:ascii="Comic Sans MS" w:hAnsi="Comic Sans MS"/>
                <w:sz w:val="14"/>
                <w:szCs w:val="20"/>
              </w:rPr>
              <w:t>Red</w:t>
            </w:r>
          </w:p>
          <w:p w:rsidR="00617324" w:rsidRPr="00FB7F66" w:rsidRDefault="00617324" w:rsidP="00DE6306">
            <w:pPr>
              <w:rPr>
                <w:rFonts w:ascii="Comic Sans MS" w:hAnsi="Comic Sans MS"/>
                <w:sz w:val="14"/>
                <w:szCs w:val="20"/>
              </w:rPr>
            </w:pPr>
            <w:r w:rsidRPr="00FB7F66">
              <w:rPr>
                <w:rFonts w:ascii="Comic Sans MS" w:hAnsi="Comic Sans MS"/>
                <w:sz w:val="14"/>
                <w:szCs w:val="20"/>
              </w:rPr>
              <w:t>Group 2</w:t>
            </w:r>
          </w:p>
          <w:p w:rsidR="00617324" w:rsidRPr="00FB7F66" w:rsidRDefault="00617324" w:rsidP="00DE6306">
            <w:pPr>
              <w:rPr>
                <w:rFonts w:ascii="Comic Sans MS" w:hAnsi="Comic Sans MS"/>
                <w:sz w:val="14"/>
                <w:szCs w:val="20"/>
              </w:rPr>
            </w:pPr>
            <w:r w:rsidRPr="00FB7F66">
              <w:rPr>
                <w:rFonts w:ascii="Comic Sans MS" w:hAnsi="Comic Sans MS"/>
                <w:sz w:val="14"/>
                <w:szCs w:val="20"/>
              </w:rPr>
              <w:t>(KS2/3)</w:t>
            </w:r>
          </w:p>
          <w:p w:rsidR="00617324" w:rsidRPr="00FB7F66" w:rsidRDefault="00FB7F66" w:rsidP="00DE6306">
            <w:pPr>
              <w:rPr>
                <w:rFonts w:ascii="Comic Sans MS" w:hAnsi="Comic Sans MS"/>
                <w:sz w:val="14"/>
                <w:szCs w:val="20"/>
              </w:rPr>
            </w:pPr>
            <w:proofErr w:type="spellStart"/>
            <w:r>
              <w:rPr>
                <w:rFonts w:ascii="Comic Sans MS" w:hAnsi="Comic Sans MS"/>
                <w:sz w:val="14"/>
                <w:szCs w:val="20"/>
              </w:rPr>
              <w:t>Latifa</w:t>
            </w:r>
            <w:proofErr w:type="spellEnd"/>
          </w:p>
        </w:tc>
        <w:tc>
          <w:tcPr>
            <w:tcW w:w="2386" w:type="dxa"/>
            <w:tcBorders>
              <w:bottom w:val="single" w:sz="4" w:space="0" w:color="auto"/>
            </w:tcBorders>
            <w:shd w:val="clear" w:color="auto" w:fill="auto"/>
          </w:tcPr>
          <w:p w:rsidR="00617324" w:rsidRPr="00DE6306" w:rsidRDefault="00617324" w:rsidP="00DE6306">
            <w:pPr>
              <w:jc w:val="center"/>
              <w:rPr>
                <w:rFonts w:ascii="Comic Sans MS" w:hAnsi="Comic Sans MS"/>
                <w:sz w:val="14"/>
                <w:szCs w:val="16"/>
              </w:rPr>
            </w:pPr>
            <w:r w:rsidRPr="00DE6306">
              <w:rPr>
                <w:rFonts w:ascii="Comic Sans MS" w:hAnsi="Comic Sans MS"/>
                <w:sz w:val="14"/>
                <w:szCs w:val="16"/>
              </w:rPr>
              <w:t>Seasonal Changes:  Autumn</w:t>
            </w:r>
          </w:p>
          <w:p w:rsidR="00617324" w:rsidRPr="00DE6306" w:rsidRDefault="00617324" w:rsidP="00DE6306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DE6306">
              <w:rPr>
                <w:rFonts w:ascii="Comic Sans MS" w:hAnsi="Comic Sans MS"/>
                <w:sz w:val="14"/>
                <w:szCs w:val="20"/>
              </w:rPr>
              <w:t xml:space="preserve">Animals </w:t>
            </w:r>
            <w:proofErr w:type="spellStart"/>
            <w:r w:rsidRPr="00DE6306">
              <w:rPr>
                <w:rFonts w:ascii="Comic Sans MS" w:hAnsi="Comic Sans MS"/>
                <w:sz w:val="14"/>
                <w:szCs w:val="20"/>
              </w:rPr>
              <w:t>inc.</w:t>
            </w:r>
            <w:proofErr w:type="spellEnd"/>
            <w:r w:rsidRPr="00DE6306">
              <w:rPr>
                <w:rFonts w:ascii="Comic Sans MS" w:hAnsi="Comic Sans MS"/>
                <w:sz w:val="14"/>
                <w:szCs w:val="20"/>
              </w:rPr>
              <w:t xml:space="preserve"> humans</w:t>
            </w:r>
          </w:p>
          <w:p w:rsidR="00617324" w:rsidRPr="00DE6306" w:rsidRDefault="00617324" w:rsidP="00DE6306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DE6306">
              <w:rPr>
                <w:rFonts w:ascii="Comic Sans MS" w:hAnsi="Comic Sans MS"/>
                <w:sz w:val="14"/>
                <w:szCs w:val="20"/>
              </w:rPr>
              <w:t>Link to All about Me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shd w:val="clear" w:color="auto" w:fill="auto"/>
          </w:tcPr>
          <w:p w:rsidR="00617324" w:rsidRPr="00DE6306" w:rsidRDefault="00617324" w:rsidP="00DE6306">
            <w:pPr>
              <w:jc w:val="center"/>
              <w:rPr>
                <w:rFonts w:ascii="Comic Sans MS" w:hAnsi="Comic Sans MS"/>
                <w:sz w:val="14"/>
                <w:szCs w:val="16"/>
              </w:rPr>
            </w:pPr>
            <w:r w:rsidRPr="00DE6306">
              <w:rPr>
                <w:rFonts w:ascii="Comic Sans MS" w:hAnsi="Comic Sans MS"/>
                <w:sz w:val="14"/>
                <w:szCs w:val="16"/>
              </w:rPr>
              <w:t>Seasonal Changes: Autumn &amp; Winter</w:t>
            </w:r>
          </w:p>
          <w:p w:rsidR="00617324" w:rsidRPr="00DE6306" w:rsidRDefault="00617324" w:rsidP="00DE6306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DE6306">
              <w:rPr>
                <w:rFonts w:ascii="Comic Sans MS" w:hAnsi="Comic Sans MS"/>
                <w:sz w:val="14"/>
                <w:szCs w:val="20"/>
              </w:rPr>
              <w:t>Living Things &amp; Their Habitats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shd w:val="clear" w:color="auto" w:fill="auto"/>
          </w:tcPr>
          <w:p w:rsidR="00617324" w:rsidRPr="00DE6306" w:rsidRDefault="00617324" w:rsidP="00DE6306">
            <w:pPr>
              <w:jc w:val="center"/>
              <w:rPr>
                <w:rFonts w:ascii="Comic Sans MS" w:hAnsi="Comic Sans MS"/>
                <w:sz w:val="14"/>
                <w:szCs w:val="16"/>
              </w:rPr>
            </w:pPr>
            <w:r w:rsidRPr="00DE6306">
              <w:rPr>
                <w:rFonts w:ascii="Comic Sans MS" w:hAnsi="Comic Sans MS"/>
                <w:sz w:val="14"/>
                <w:szCs w:val="16"/>
              </w:rPr>
              <w:t>Seasonal Changes:  Winter &amp; Spring</w:t>
            </w:r>
          </w:p>
          <w:p w:rsidR="00617324" w:rsidRPr="00DE6306" w:rsidRDefault="00617324" w:rsidP="00DE6306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DE6306">
              <w:rPr>
                <w:rFonts w:ascii="Comic Sans MS" w:hAnsi="Comic Sans MS"/>
                <w:sz w:val="14"/>
                <w:szCs w:val="20"/>
              </w:rPr>
              <w:t>Light &amp; Sound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shd w:val="clear" w:color="auto" w:fill="auto"/>
          </w:tcPr>
          <w:p w:rsidR="00617324" w:rsidRPr="00DE6306" w:rsidRDefault="00617324" w:rsidP="00DE6306">
            <w:pPr>
              <w:jc w:val="center"/>
              <w:rPr>
                <w:rFonts w:ascii="Comic Sans MS" w:hAnsi="Comic Sans MS"/>
                <w:sz w:val="14"/>
                <w:szCs w:val="16"/>
              </w:rPr>
            </w:pPr>
            <w:r w:rsidRPr="00DE6306">
              <w:rPr>
                <w:rFonts w:ascii="Comic Sans MS" w:hAnsi="Comic Sans MS"/>
                <w:sz w:val="14"/>
                <w:szCs w:val="16"/>
              </w:rPr>
              <w:t>Seasonal Changes:   Spring &amp; Summer</w:t>
            </w:r>
          </w:p>
          <w:p w:rsidR="00617324" w:rsidRPr="00DE6306" w:rsidRDefault="00617324" w:rsidP="00DE6306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DE6306">
              <w:rPr>
                <w:rFonts w:ascii="Comic Sans MS" w:hAnsi="Comic Sans MS"/>
                <w:sz w:val="14"/>
                <w:szCs w:val="20"/>
              </w:rPr>
              <w:t xml:space="preserve">Plants </w:t>
            </w:r>
          </w:p>
          <w:p w:rsidR="00C00A79" w:rsidRPr="00DE6306" w:rsidRDefault="00C00A79" w:rsidP="00DE6306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DE6306">
              <w:rPr>
                <w:rFonts w:ascii="Comic Sans MS" w:hAnsi="Comic Sans MS"/>
                <w:sz w:val="14"/>
                <w:szCs w:val="20"/>
              </w:rPr>
              <w:t>The Human Body</w:t>
            </w:r>
          </w:p>
        </w:tc>
        <w:tc>
          <w:tcPr>
            <w:tcW w:w="2386" w:type="dxa"/>
            <w:shd w:val="clear" w:color="auto" w:fill="auto"/>
          </w:tcPr>
          <w:p w:rsidR="00617324" w:rsidRPr="00DE6306" w:rsidRDefault="00617324" w:rsidP="00DE6306">
            <w:pPr>
              <w:jc w:val="center"/>
              <w:rPr>
                <w:rFonts w:ascii="Comic Sans MS" w:hAnsi="Comic Sans MS"/>
                <w:sz w:val="14"/>
                <w:szCs w:val="16"/>
              </w:rPr>
            </w:pPr>
            <w:r w:rsidRPr="00DE6306">
              <w:rPr>
                <w:rFonts w:ascii="Comic Sans MS" w:hAnsi="Comic Sans MS"/>
                <w:sz w:val="14"/>
                <w:szCs w:val="16"/>
              </w:rPr>
              <w:t>Seasonal Changes: Summer</w:t>
            </w:r>
          </w:p>
          <w:p w:rsidR="00617324" w:rsidRPr="00DE6306" w:rsidRDefault="00617324" w:rsidP="00DE6306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DE6306">
              <w:rPr>
                <w:rFonts w:ascii="Comic Sans MS" w:hAnsi="Comic Sans MS"/>
                <w:sz w:val="14"/>
                <w:szCs w:val="20"/>
              </w:rPr>
              <w:t>Plants</w:t>
            </w:r>
          </w:p>
          <w:p w:rsidR="00617324" w:rsidRPr="00DE6306" w:rsidRDefault="00617324" w:rsidP="00DE6306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DE6306">
              <w:rPr>
                <w:rFonts w:ascii="Comic Sans MS" w:hAnsi="Comic Sans MS"/>
                <w:sz w:val="14"/>
                <w:szCs w:val="20"/>
              </w:rPr>
              <w:t>Animals inc. Humans: Animal Focus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shd w:val="clear" w:color="auto" w:fill="auto"/>
          </w:tcPr>
          <w:p w:rsidR="00617324" w:rsidRPr="00DE6306" w:rsidRDefault="00617324" w:rsidP="00DE6306">
            <w:pPr>
              <w:jc w:val="center"/>
              <w:rPr>
                <w:rFonts w:ascii="Comic Sans MS" w:hAnsi="Comic Sans MS"/>
                <w:sz w:val="14"/>
                <w:szCs w:val="16"/>
              </w:rPr>
            </w:pPr>
            <w:r w:rsidRPr="00DE6306">
              <w:rPr>
                <w:rFonts w:ascii="Comic Sans MS" w:hAnsi="Comic Sans MS"/>
                <w:sz w:val="14"/>
                <w:szCs w:val="16"/>
              </w:rPr>
              <w:t>Seasonal Changes: Summer</w:t>
            </w:r>
          </w:p>
          <w:p w:rsidR="00617324" w:rsidRPr="00DE6306" w:rsidRDefault="00617324" w:rsidP="00DE6306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</w:p>
          <w:p w:rsidR="00617324" w:rsidRPr="00DE6306" w:rsidRDefault="00617324" w:rsidP="00DE6306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DE6306">
              <w:rPr>
                <w:rFonts w:ascii="Comic Sans MS" w:hAnsi="Comic Sans MS"/>
                <w:sz w:val="14"/>
                <w:szCs w:val="20"/>
              </w:rPr>
              <w:t>Materials</w:t>
            </w:r>
          </w:p>
          <w:p w:rsidR="00617324" w:rsidRPr="00DE6306" w:rsidRDefault="00617324" w:rsidP="00DE6306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DE6306">
              <w:rPr>
                <w:rFonts w:ascii="Comic Sans MS" w:hAnsi="Comic Sans MS"/>
                <w:sz w:val="14"/>
                <w:szCs w:val="20"/>
              </w:rPr>
              <w:t>Plants</w:t>
            </w:r>
          </w:p>
        </w:tc>
      </w:tr>
      <w:tr w:rsidR="00617324" w:rsidRPr="00FB7F66" w:rsidTr="00DE6306">
        <w:trPr>
          <w:trHeight w:val="567"/>
        </w:trPr>
        <w:tc>
          <w:tcPr>
            <w:tcW w:w="1384" w:type="dxa"/>
          </w:tcPr>
          <w:p w:rsidR="00617324" w:rsidRPr="00FB7F66" w:rsidRDefault="00FB7F66" w:rsidP="00DE6306">
            <w:pPr>
              <w:rPr>
                <w:rFonts w:ascii="Comic Sans MS" w:hAnsi="Comic Sans MS"/>
                <w:sz w:val="14"/>
                <w:szCs w:val="20"/>
              </w:rPr>
            </w:pPr>
            <w:r w:rsidRPr="00FB7F66">
              <w:rPr>
                <w:rFonts w:ascii="Comic Sans MS" w:hAnsi="Comic Sans MS"/>
                <w:sz w:val="14"/>
                <w:szCs w:val="20"/>
              </w:rPr>
              <w:t>Pink</w:t>
            </w:r>
          </w:p>
          <w:p w:rsidR="00617324" w:rsidRPr="00FB7F66" w:rsidRDefault="00617324" w:rsidP="00DE6306">
            <w:pPr>
              <w:rPr>
                <w:rFonts w:ascii="Comic Sans MS" w:hAnsi="Comic Sans MS"/>
                <w:sz w:val="14"/>
                <w:szCs w:val="20"/>
              </w:rPr>
            </w:pPr>
            <w:r w:rsidRPr="00FB7F66">
              <w:rPr>
                <w:rFonts w:ascii="Comic Sans MS" w:hAnsi="Comic Sans MS"/>
                <w:sz w:val="14"/>
                <w:szCs w:val="20"/>
              </w:rPr>
              <w:t>Group 3 (KS2/3)</w:t>
            </w:r>
          </w:p>
          <w:p w:rsidR="00617324" w:rsidRPr="00FB7F66" w:rsidRDefault="00FB7F66" w:rsidP="00DE6306">
            <w:pPr>
              <w:rPr>
                <w:rFonts w:ascii="Comic Sans MS" w:hAnsi="Comic Sans MS"/>
                <w:sz w:val="14"/>
                <w:szCs w:val="20"/>
              </w:rPr>
            </w:pPr>
            <w:r>
              <w:rPr>
                <w:rFonts w:ascii="Comic Sans MS" w:hAnsi="Comic Sans MS"/>
                <w:sz w:val="14"/>
                <w:szCs w:val="20"/>
              </w:rPr>
              <w:t>Charlotte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shd w:val="clear" w:color="auto" w:fill="auto"/>
          </w:tcPr>
          <w:p w:rsidR="00617324" w:rsidRPr="00DE6306" w:rsidRDefault="00617324" w:rsidP="00DE6306">
            <w:pPr>
              <w:jc w:val="center"/>
              <w:rPr>
                <w:rFonts w:ascii="Comic Sans MS" w:hAnsi="Comic Sans MS"/>
                <w:sz w:val="14"/>
                <w:szCs w:val="16"/>
              </w:rPr>
            </w:pPr>
            <w:r w:rsidRPr="00DE6306">
              <w:rPr>
                <w:rFonts w:ascii="Comic Sans MS" w:hAnsi="Comic Sans MS"/>
                <w:sz w:val="14"/>
                <w:szCs w:val="16"/>
              </w:rPr>
              <w:t>Seasonal Changes: Autumn</w:t>
            </w:r>
          </w:p>
          <w:p w:rsidR="00617324" w:rsidRPr="00DE6306" w:rsidRDefault="00617324" w:rsidP="00DE6306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DE6306">
              <w:rPr>
                <w:rFonts w:ascii="Comic Sans MS" w:hAnsi="Comic Sans MS"/>
                <w:sz w:val="14"/>
                <w:szCs w:val="20"/>
              </w:rPr>
              <w:t xml:space="preserve">Animals </w:t>
            </w:r>
            <w:proofErr w:type="spellStart"/>
            <w:r w:rsidRPr="00DE6306">
              <w:rPr>
                <w:rFonts w:ascii="Comic Sans MS" w:hAnsi="Comic Sans MS"/>
                <w:sz w:val="14"/>
                <w:szCs w:val="20"/>
              </w:rPr>
              <w:t>inc.</w:t>
            </w:r>
            <w:proofErr w:type="spellEnd"/>
            <w:r w:rsidRPr="00DE6306">
              <w:rPr>
                <w:rFonts w:ascii="Comic Sans MS" w:hAnsi="Comic Sans MS"/>
                <w:sz w:val="14"/>
                <w:szCs w:val="20"/>
              </w:rPr>
              <w:t xml:space="preserve"> humans</w:t>
            </w:r>
          </w:p>
          <w:p w:rsidR="00617324" w:rsidRPr="00DE6306" w:rsidRDefault="00617324" w:rsidP="00DE6306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DE6306">
              <w:rPr>
                <w:rFonts w:ascii="Comic Sans MS" w:hAnsi="Comic Sans MS"/>
                <w:sz w:val="14"/>
                <w:szCs w:val="20"/>
              </w:rPr>
              <w:t>Link to All about Me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shd w:val="clear" w:color="auto" w:fill="auto"/>
          </w:tcPr>
          <w:p w:rsidR="00617324" w:rsidRPr="00DE6306" w:rsidRDefault="00617324" w:rsidP="00DE6306">
            <w:pPr>
              <w:jc w:val="center"/>
              <w:rPr>
                <w:rFonts w:ascii="Comic Sans MS" w:hAnsi="Comic Sans MS"/>
                <w:sz w:val="14"/>
                <w:szCs w:val="16"/>
              </w:rPr>
            </w:pPr>
            <w:r w:rsidRPr="00DE6306">
              <w:rPr>
                <w:rFonts w:ascii="Comic Sans MS" w:hAnsi="Comic Sans MS"/>
                <w:sz w:val="14"/>
                <w:szCs w:val="16"/>
              </w:rPr>
              <w:t>Seasonal Changes: Autumn &amp; Winter</w:t>
            </w:r>
          </w:p>
          <w:p w:rsidR="00617324" w:rsidRPr="00DE6306" w:rsidRDefault="00DE6306" w:rsidP="00DE6306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>
              <w:rPr>
                <w:rFonts w:ascii="Comic Sans MS" w:hAnsi="Comic Sans MS"/>
                <w:sz w:val="14"/>
                <w:szCs w:val="20"/>
              </w:rPr>
              <w:t xml:space="preserve">Materials </w:t>
            </w:r>
          </w:p>
          <w:p w:rsidR="00735139" w:rsidRPr="00DE6306" w:rsidRDefault="00735139" w:rsidP="00DE6306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</w:p>
        </w:tc>
        <w:tc>
          <w:tcPr>
            <w:tcW w:w="2386" w:type="dxa"/>
            <w:shd w:val="clear" w:color="auto" w:fill="auto"/>
          </w:tcPr>
          <w:p w:rsidR="00617324" w:rsidRPr="00DE6306" w:rsidRDefault="00617324" w:rsidP="00DE6306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DE6306">
              <w:rPr>
                <w:rFonts w:ascii="Comic Sans MS" w:hAnsi="Comic Sans MS"/>
                <w:sz w:val="14"/>
                <w:szCs w:val="16"/>
              </w:rPr>
              <w:t>Seasonal Changes:  Winter &amp; Spring</w:t>
            </w:r>
          </w:p>
          <w:p w:rsidR="00617324" w:rsidRPr="00DE6306" w:rsidRDefault="00735139" w:rsidP="00DE6306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DE6306">
              <w:rPr>
                <w:rFonts w:ascii="Comic Sans MS" w:hAnsi="Comic Sans MS"/>
                <w:sz w:val="14"/>
                <w:szCs w:val="20"/>
              </w:rPr>
              <w:t>Life Cycles</w:t>
            </w:r>
          </w:p>
        </w:tc>
        <w:tc>
          <w:tcPr>
            <w:tcW w:w="2386" w:type="dxa"/>
            <w:shd w:val="clear" w:color="auto" w:fill="auto"/>
          </w:tcPr>
          <w:p w:rsidR="00617324" w:rsidRPr="00DE6306" w:rsidRDefault="00617324" w:rsidP="00DE6306">
            <w:pPr>
              <w:jc w:val="center"/>
              <w:rPr>
                <w:rFonts w:ascii="Comic Sans MS" w:hAnsi="Comic Sans MS"/>
                <w:sz w:val="14"/>
                <w:szCs w:val="16"/>
              </w:rPr>
            </w:pPr>
            <w:r w:rsidRPr="00DE6306">
              <w:rPr>
                <w:rFonts w:ascii="Comic Sans MS" w:hAnsi="Comic Sans MS"/>
                <w:sz w:val="14"/>
                <w:szCs w:val="16"/>
              </w:rPr>
              <w:t>Seasonal Changes:   Spring &amp; Summer</w:t>
            </w:r>
          </w:p>
          <w:p w:rsidR="00617324" w:rsidRPr="00DE6306" w:rsidRDefault="00617324" w:rsidP="00DE6306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DE6306">
              <w:rPr>
                <w:rFonts w:ascii="Comic Sans MS" w:hAnsi="Comic Sans MS"/>
                <w:sz w:val="14"/>
                <w:szCs w:val="20"/>
              </w:rPr>
              <w:t xml:space="preserve">Plants </w:t>
            </w:r>
          </w:p>
          <w:p w:rsidR="00617324" w:rsidRPr="00DE6306" w:rsidRDefault="00C00A79" w:rsidP="00DE6306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DE6306">
              <w:rPr>
                <w:rFonts w:ascii="Comic Sans MS" w:hAnsi="Comic Sans MS"/>
                <w:sz w:val="14"/>
                <w:szCs w:val="20"/>
              </w:rPr>
              <w:t>Living Things &amp; Their Habitats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shd w:val="clear" w:color="auto" w:fill="auto"/>
          </w:tcPr>
          <w:p w:rsidR="00617324" w:rsidRPr="00DE6306" w:rsidRDefault="00617324" w:rsidP="00DE6306">
            <w:pPr>
              <w:jc w:val="center"/>
              <w:rPr>
                <w:rFonts w:ascii="Comic Sans MS" w:hAnsi="Comic Sans MS"/>
                <w:sz w:val="14"/>
                <w:szCs w:val="16"/>
              </w:rPr>
            </w:pPr>
            <w:r w:rsidRPr="00DE6306">
              <w:rPr>
                <w:rFonts w:ascii="Comic Sans MS" w:hAnsi="Comic Sans MS"/>
                <w:sz w:val="14"/>
                <w:szCs w:val="16"/>
              </w:rPr>
              <w:t>Seasonal Changes: Summer</w:t>
            </w:r>
          </w:p>
          <w:p w:rsidR="00617324" w:rsidRPr="00DE6306" w:rsidRDefault="00617324" w:rsidP="00DE6306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DE6306">
              <w:rPr>
                <w:rFonts w:ascii="Comic Sans MS" w:hAnsi="Comic Sans MS"/>
                <w:sz w:val="14"/>
                <w:szCs w:val="20"/>
              </w:rPr>
              <w:t>Plants</w:t>
            </w:r>
          </w:p>
          <w:p w:rsidR="00617324" w:rsidRPr="00DE6306" w:rsidRDefault="00617324" w:rsidP="00DE6306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DE6306">
              <w:rPr>
                <w:rFonts w:ascii="Comic Sans MS" w:hAnsi="Comic Sans MS"/>
                <w:sz w:val="14"/>
                <w:szCs w:val="20"/>
              </w:rPr>
              <w:t>Animals inc. Humans: Animal Focus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shd w:val="clear" w:color="auto" w:fill="auto"/>
          </w:tcPr>
          <w:p w:rsidR="00617324" w:rsidRPr="00DE6306" w:rsidRDefault="00617324" w:rsidP="00DE6306">
            <w:pPr>
              <w:jc w:val="center"/>
              <w:rPr>
                <w:rFonts w:ascii="Comic Sans MS" w:hAnsi="Comic Sans MS"/>
                <w:sz w:val="14"/>
                <w:szCs w:val="16"/>
              </w:rPr>
            </w:pPr>
            <w:r w:rsidRPr="00DE6306">
              <w:rPr>
                <w:rFonts w:ascii="Comic Sans MS" w:hAnsi="Comic Sans MS"/>
                <w:sz w:val="14"/>
                <w:szCs w:val="16"/>
              </w:rPr>
              <w:t>Seasonal Changes: Summer</w:t>
            </w:r>
          </w:p>
          <w:p w:rsidR="00617324" w:rsidRPr="00DE6306" w:rsidRDefault="00617324" w:rsidP="00DE6306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</w:p>
          <w:p w:rsidR="00617324" w:rsidRPr="00DE6306" w:rsidRDefault="00617324" w:rsidP="00DE6306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DE6306">
              <w:rPr>
                <w:rFonts w:ascii="Comic Sans MS" w:hAnsi="Comic Sans MS"/>
                <w:sz w:val="14"/>
                <w:szCs w:val="20"/>
              </w:rPr>
              <w:t>Earth &amp; Space / Light</w:t>
            </w:r>
          </w:p>
          <w:p w:rsidR="00617324" w:rsidRPr="00DE6306" w:rsidRDefault="00617324" w:rsidP="00DE6306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DE6306">
              <w:rPr>
                <w:rFonts w:ascii="Comic Sans MS" w:hAnsi="Comic Sans MS"/>
                <w:sz w:val="14"/>
                <w:szCs w:val="20"/>
              </w:rPr>
              <w:t>Plants</w:t>
            </w:r>
          </w:p>
        </w:tc>
      </w:tr>
      <w:tr w:rsidR="00617324" w:rsidRPr="00FB7F66" w:rsidTr="00DE6306">
        <w:trPr>
          <w:trHeight w:val="567"/>
        </w:trPr>
        <w:tc>
          <w:tcPr>
            <w:tcW w:w="1384" w:type="dxa"/>
          </w:tcPr>
          <w:p w:rsidR="00617324" w:rsidRPr="00FB7F66" w:rsidRDefault="00FB7F66" w:rsidP="00DE6306">
            <w:pPr>
              <w:rPr>
                <w:rFonts w:ascii="Comic Sans MS" w:hAnsi="Comic Sans MS"/>
                <w:sz w:val="14"/>
                <w:szCs w:val="20"/>
              </w:rPr>
            </w:pPr>
            <w:r w:rsidRPr="00FB7F66">
              <w:rPr>
                <w:rFonts w:ascii="Comic Sans MS" w:hAnsi="Comic Sans MS"/>
                <w:sz w:val="14"/>
                <w:szCs w:val="20"/>
              </w:rPr>
              <w:t>Aqua</w:t>
            </w:r>
          </w:p>
          <w:p w:rsidR="00617324" w:rsidRPr="00FB7F66" w:rsidRDefault="00617324" w:rsidP="00DE6306">
            <w:pPr>
              <w:rPr>
                <w:rFonts w:ascii="Comic Sans MS" w:hAnsi="Comic Sans MS"/>
                <w:sz w:val="14"/>
                <w:szCs w:val="20"/>
              </w:rPr>
            </w:pPr>
            <w:r w:rsidRPr="00FB7F66">
              <w:rPr>
                <w:rFonts w:ascii="Comic Sans MS" w:hAnsi="Comic Sans MS"/>
                <w:sz w:val="14"/>
                <w:szCs w:val="20"/>
              </w:rPr>
              <w:t>Group 4 (KS2/3)</w:t>
            </w:r>
          </w:p>
          <w:p w:rsidR="00617324" w:rsidRPr="00FB7F66" w:rsidRDefault="00FB7F66" w:rsidP="00DE6306">
            <w:pPr>
              <w:rPr>
                <w:rFonts w:ascii="Comic Sans MS" w:hAnsi="Comic Sans MS"/>
                <w:sz w:val="14"/>
                <w:szCs w:val="20"/>
              </w:rPr>
            </w:pPr>
            <w:proofErr w:type="spellStart"/>
            <w:r>
              <w:rPr>
                <w:rFonts w:ascii="Comic Sans MS" w:hAnsi="Comic Sans MS"/>
                <w:sz w:val="14"/>
                <w:szCs w:val="20"/>
              </w:rPr>
              <w:t>Eliane</w:t>
            </w:r>
            <w:proofErr w:type="spellEnd"/>
          </w:p>
        </w:tc>
        <w:tc>
          <w:tcPr>
            <w:tcW w:w="2386" w:type="dxa"/>
            <w:tcBorders>
              <w:bottom w:val="single" w:sz="4" w:space="0" w:color="auto"/>
            </w:tcBorders>
            <w:shd w:val="clear" w:color="auto" w:fill="auto"/>
          </w:tcPr>
          <w:p w:rsidR="00617324" w:rsidRPr="00DE6306" w:rsidRDefault="00617324" w:rsidP="00DE6306">
            <w:pPr>
              <w:jc w:val="center"/>
              <w:rPr>
                <w:rFonts w:ascii="Comic Sans MS" w:hAnsi="Comic Sans MS"/>
                <w:sz w:val="14"/>
                <w:szCs w:val="16"/>
              </w:rPr>
            </w:pPr>
            <w:r w:rsidRPr="00DE6306">
              <w:rPr>
                <w:rFonts w:ascii="Comic Sans MS" w:hAnsi="Comic Sans MS"/>
                <w:sz w:val="14"/>
                <w:szCs w:val="16"/>
              </w:rPr>
              <w:t>Seasonal Changes:  Autumn</w:t>
            </w:r>
          </w:p>
          <w:p w:rsidR="00617324" w:rsidRPr="00DE6306" w:rsidRDefault="00617324" w:rsidP="00DE6306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DE6306">
              <w:rPr>
                <w:rFonts w:ascii="Comic Sans MS" w:hAnsi="Comic Sans MS"/>
                <w:sz w:val="14"/>
                <w:szCs w:val="20"/>
              </w:rPr>
              <w:t xml:space="preserve">Animals </w:t>
            </w:r>
            <w:proofErr w:type="spellStart"/>
            <w:r w:rsidRPr="00DE6306">
              <w:rPr>
                <w:rFonts w:ascii="Comic Sans MS" w:hAnsi="Comic Sans MS"/>
                <w:sz w:val="14"/>
                <w:szCs w:val="20"/>
              </w:rPr>
              <w:t>inc.</w:t>
            </w:r>
            <w:proofErr w:type="spellEnd"/>
            <w:r w:rsidRPr="00DE6306">
              <w:rPr>
                <w:rFonts w:ascii="Comic Sans MS" w:hAnsi="Comic Sans MS"/>
                <w:sz w:val="14"/>
                <w:szCs w:val="20"/>
              </w:rPr>
              <w:t xml:space="preserve"> humans</w:t>
            </w:r>
          </w:p>
          <w:p w:rsidR="00617324" w:rsidRPr="00DE6306" w:rsidRDefault="00617324" w:rsidP="00DE6306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DE6306">
              <w:rPr>
                <w:rFonts w:ascii="Comic Sans MS" w:hAnsi="Comic Sans MS"/>
                <w:sz w:val="14"/>
                <w:szCs w:val="20"/>
              </w:rPr>
              <w:t>Link to All about Me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shd w:val="clear" w:color="auto" w:fill="auto"/>
          </w:tcPr>
          <w:p w:rsidR="00617324" w:rsidRPr="00DE6306" w:rsidRDefault="00617324" w:rsidP="00DE6306">
            <w:pPr>
              <w:jc w:val="center"/>
              <w:rPr>
                <w:rFonts w:ascii="Comic Sans MS" w:hAnsi="Comic Sans MS"/>
                <w:sz w:val="14"/>
                <w:szCs w:val="16"/>
              </w:rPr>
            </w:pPr>
            <w:r w:rsidRPr="00DE6306">
              <w:rPr>
                <w:rFonts w:ascii="Comic Sans MS" w:hAnsi="Comic Sans MS"/>
                <w:sz w:val="14"/>
                <w:szCs w:val="16"/>
              </w:rPr>
              <w:t>Seasonal Changes: Autumn &amp; Winter</w:t>
            </w:r>
          </w:p>
          <w:p w:rsidR="00617324" w:rsidRPr="00DE6306" w:rsidRDefault="00DE6306" w:rsidP="00DE6306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DE6306">
              <w:rPr>
                <w:rFonts w:ascii="Comic Sans MS" w:hAnsi="Comic Sans MS"/>
                <w:sz w:val="14"/>
                <w:szCs w:val="20"/>
              </w:rPr>
              <w:t>Climate Change</w:t>
            </w:r>
            <w:r w:rsidR="00617324" w:rsidRPr="00DE6306">
              <w:rPr>
                <w:rFonts w:ascii="Comic Sans MS" w:hAnsi="Comic Sans MS"/>
                <w:sz w:val="14"/>
                <w:szCs w:val="20"/>
              </w:rPr>
              <w:t xml:space="preserve"> 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shd w:val="clear" w:color="auto" w:fill="auto"/>
          </w:tcPr>
          <w:p w:rsidR="00617324" w:rsidRPr="00DE6306" w:rsidRDefault="00617324" w:rsidP="00DE6306">
            <w:pPr>
              <w:jc w:val="center"/>
              <w:rPr>
                <w:rFonts w:ascii="Comic Sans MS" w:hAnsi="Comic Sans MS"/>
                <w:sz w:val="14"/>
                <w:szCs w:val="16"/>
              </w:rPr>
            </w:pPr>
            <w:r w:rsidRPr="00DE6306">
              <w:rPr>
                <w:rFonts w:ascii="Comic Sans MS" w:hAnsi="Comic Sans MS"/>
                <w:sz w:val="14"/>
                <w:szCs w:val="16"/>
              </w:rPr>
              <w:t>Seasonal Changes:  Winter &amp; Spring</w:t>
            </w:r>
          </w:p>
          <w:p w:rsidR="00617324" w:rsidRPr="00DE6306" w:rsidRDefault="00DE6306" w:rsidP="00DE6306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DE6306">
              <w:rPr>
                <w:rFonts w:ascii="Comic Sans MS" w:hAnsi="Comic Sans MS"/>
                <w:sz w:val="14"/>
                <w:szCs w:val="20"/>
              </w:rPr>
              <w:t>Earth &amp; Space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shd w:val="clear" w:color="auto" w:fill="auto"/>
          </w:tcPr>
          <w:p w:rsidR="00617324" w:rsidRPr="00DE6306" w:rsidRDefault="00617324" w:rsidP="00DE6306">
            <w:pPr>
              <w:jc w:val="center"/>
              <w:rPr>
                <w:rFonts w:ascii="Comic Sans MS" w:hAnsi="Comic Sans MS"/>
                <w:sz w:val="14"/>
                <w:szCs w:val="16"/>
              </w:rPr>
            </w:pPr>
            <w:r w:rsidRPr="00DE6306">
              <w:rPr>
                <w:rFonts w:ascii="Comic Sans MS" w:hAnsi="Comic Sans MS"/>
                <w:sz w:val="14"/>
                <w:szCs w:val="16"/>
              </w:rPr>
              <w:t>Seasonal Changes:   Spring &amp; Summer</w:t>
            </w:r>
          </w:p>
          <w:p w:rsidR="00617324" w:rsidRPr="00DE6306" w:rsidRDefault="00617324" w:rsidP="00DE6306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DE6306">
              <w:rPr>
                <w:rFonts w:ascii="Comic Sans MS" w:hAnsi="Comic Sans MS"/>
                <w:sz w:val="14"/>
                <w:szCs w:val="20"/>
              </w:rPr>
              <w:t>Plants</w:t>
            </w:r>
          </w:p>
          <w:p w:rsidR="00C00A79" w:rsidRPr="00DE6306" w:rsidRDefault="00C00A79" w:rsidP="00DE6306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DE6306">
              <w:rPr>
                <w:rFonts w:ascii="Comic Sans MS" w:hAnsi="Comic Sans MS"/>
                <w:sz w:val="14"/>
                <w:szCs w:val="20"/>
              </w:rPr>
              <w:t>The Human Body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shd w:val="clear" w:color="auto" w:fill="auto"/>
          </w:tcPr>
          <w:p w:rsidR="00617324" w:rsidRPr="00DE6306" w:rsidRDefault="00617324" w:rsidP="00DE6306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DE6306">
              <w:rPr>
                <w:rFonts w:ascii="Comic Sans MS" w:hAnsi="Comic Sans MS"/>
                <w:sz w:val="14"/>
                <w:szCs w:val="20"/>
              </w:rPr>
              <w:t>Plants</w:t>
            </w:r>
          </w:p>
          <w:p w:rsidR="00617324" w:rsidRPr="00DE6306" w:rsidRDefault="00DE6306" w:rsidP="00DE6306">
            <w:pPr>
              <w:jc w:val="center"/>
              <w:rPr>
                <w:sz w:val="14"/>
              </w:rPr>
            </w:pPr>
            <w:r w:rsidRPr="00DE6306">
              <w:rPr>
                <w:rFonts w:ascii="Comic Sans MS" w:hAnsi="Comic Sans MS"/>
                <w:sz w:val="14"/>
                <w:szCs w:val="20"/>
              </w:rPr>
              <w:t>Living Things &amp; their Habitats: Animals</w:t>
            </w:r>
          </w:p>
        </w:tc>
        <w:tc>
          <w:tcPr>
            <w:tcW w:w="2387" w:type="dxa"/>
            <w:shd w:val="clear" w:color="auto" w:fill="auto"/>
          </w:tcPr>
          <w:p w:rsidR="00617324" w:rsidRPr="00DE6306" w:rsidRDefault="00617324" w:rsidP="00DE6306">
            <w:pPr>
              <w:jc w:val="center"/>
              <w:rPr>
                <w:rFonts w:ascii="Comic Sans MS" w:hAnsi="Comic Sans MS"/>
                <w:sz w:val="14"/>
                <w:szCs w:val="16"/>
              </w:rPr>
            </w:pPr>
            <w:r w:rsidRPr="00DE6306">
              <w:rPr>
                <w:rFonts w:ascii="Comic Sans MS" w:hAnsi="Comic Sans MS"/>
                <w:sz w:val="14"/>
                <w:szCs w:val="16"/>
              </w:rPr>
              <w:t>Seasonal Changes: Summer</w:t>
            </w:r>
          </w:p>
          <w:p w:rsidR="00617324" w:rsidRPr="00DE6306" w:rsidRDefault="00617324" w:rsidP="00DE6306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</w:p>
          <w:p w:rsidR="00617324" w:rsidRPr="00DE6306" w:rsidRDefault="00617324" w:rsidP="00DE6306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DE6306">
              <w:rPr>
                <w:rFonts w:ascii="Comic Sans MS" w:hAnsi="Comic Sans MS"/>
                <w:sz w:val="14"/>
                <w:szCs w:val="20"/>
              </w:rPr>
              <w:t>Plants</w:t>
            </w:r>
          </w:p>
        </w:tc>
      </w:tr>
      <w:tr w:rsidR="00FB7F66" w:rsidRPr="00FB7F66" w:rsidTr="00DE6306">
        <w:trPr>
          <w:trHeight w:val="567"/>
        </w:trPr>
        <w:tc>
          <w:tcPr>
            <w:tcW w:w="1384" w:type="dxa"/>
          </w:tcPr>
          <w:p w:rsidR="00FB7F66" w:rsidRPr="00FB7F66" w:rsidRDefault="00FB7F66" w:rsidP="00DE6306">
            <w:pPr>
              <w:rPr>
                <w:rFonts w:ascii="Comic Sans MS" w:hAnsi="Comic Sans MS"/>
                <w:sz w:val="14"/>
                <w:szCs w:val="20"/>
              </w:rPr>
            </w:pPr>
            <w:r w:rsidRPr="00FB7F66">
              <w:rPr>
                <w:rFonts w:ascii="Comic Sans MS" w:hAnsi="Comic Sans MS"/>
                <w:sz w:val="14"/>
                <w:szCs w:val="20"/>
              </w:rPr>
              <w:t>Gold</w:t>
            </w:r>
          </w:p>
          <w:p w:rsidR="00FB7F66" w:rsidRPr="00FB7F66" w:rsidRDefault="00FB7F66" w:rsidP="00DE6306">
            <w:pPr>
              <w:rPr>
                <w:rFonts w:ascii="Comic Sans MS" w:hAnsi="Comic Sans MS"/>
                <w:sz w:val="14"/>
                <w:szCs w:val="20"/>
              </w:rPr>
            </w:pPr>
            <w:r w:rsidRPr="00FB7F66">
              <w:rPr>
                <w:rFonts w:ascii="Comic Sans MS" w:hAnsi="Comic Sans MS"/>
                <w:sz w:val="14"/>
                <w:szCs w:val="20"/>
              </w:rPr>
              <w:t>Group 5 (KS3)</w:t>
            </w:r>
          </w:p>
          <w:p w:rsidR="00FB7F66" w:rsidRPr="00FB7F66" w:rsidRDefault="00FB7F66" w:rsidP="00DE6306">
            <w:pPr>
              <w:rPr>
                <w:rFonts w:ascii="Comic Sans MS" w:hAnsi="Comic Sans MS"/>
                <w:sz w:val="14"/>
                <w:szCs w:val="20"/>
              </w:rPr>
            </w:pPr>
            <w:r>
              <w:rPr>
                <w:rFonts w:ascii="Comic Sans MS" w:hAnsi="Comic Sans MS"/>
                <w:sz w:val="14"/>
                <w:szCs w:val="20"/>
              </w:rPr>
              <w:t>Joanna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shd w:val="clear" w:color="auto" w:fill="auto"/>
          </w:tcPr>
          <w:p w:rsidR="00FB7F66" w:rsidRPr="00DE6306" w:rsidRDefault="00FB7F66" w:rsidP="00DE6306">
            <w:pPr>
              <w:jc w:val="center"/>
              <w:rPr>
                <w:rFonts w:ascii="Comic Sans MS" w:hAnsi="Comic Sans MS"/>
                <w:sz w:val="14"/>
                <w:szCs w:val="16"/>
              </w:rPr>
            </w:pPr>
            <w:r w:rsidRPr="00DE6306">
              <w:rPr>
                <w:rFonts w:ascii="Comic Sans MS" w:hAnsi="Comic Sans MS"/>
                <w:sz w:val="14"/>
                <w:szCs w:val="16"/>
              </w:rPr>
              <w:t>Seasonal Changes: Autumn</w:t>
            </w:r>
          </w:p>
          <w:p w:rsidR="00FB7F66" w:rsidRPr="00DE6306" w:rsidRDefault="00FB7F66" w:rsidP="00DE6306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DE6306">
              <w:rPr>
                <w:rFonts w:ascii="Comic Sans MS" w:hAnsi="Comic Sans MS"/>
                <w:sz w:val="14"/>
                <w:szCs w:val="20"/>
              </w:rPr>
              <w:t xml:space="preserve">Animals </w:t>
            </w:r>
            <w:proofErr w:type="spellStart"/>
            <w:r w:rsidRPr="00DE6306">
              <w:rPr>
                <w:rFonts w:ascii="Comic Sans MS" w:hAnsi="Comic Sans MS"/>
                <w:sz w:val="14"/>
                <w:szCs w:val="20"/>
              </w:rPr>
              <w:t>inc.</w:t>
            </w:r>
            <w:proofErr w:type="spellEnd"/>
            <w:r w:rsidRPr="00DE6306">
              <w:rPr>
                <w:rFonts w:ascii="Comic Sans MS" w:hAnsi="Comic Sans MS"/>
                <w:sz w:val="14"/>
                <w:szCs w:val="20"/>
              </w:rPr>
              <w:t xml:space="preserve"> humans</w:t>
            </w:r>
          </w:p>
          <w:p w:rsidR="00FB7F66" w:rsidRPr="00DE6306" w:rsidRDefault="00FB7F66" w:rsidP="00DE6306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DE6306">
              <w:rPr>
                <w:rFonts w:ascii="Comic Sans MS" w:hAnsi="Comic Sans MS"/>
                <w:sz w:val="14"/>
                <w:szCs w:val="20"/>
              </w:rPr>
              <w:t>Link to All about Me</w:t>
            </w:r>
          </w:p>
          <w:p w:rsidR="00735139" w:rsidRPr="00DE6306" w:rsidRDefault="00735139" w:rsidP="00DE6306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</w:p>
        </w:tc>
        <w:tc>
          <w:tcPr>
            <w:tcW w:w="2386" w:type="dxa"/>
            <w:tcBorders>
              <w:bottom w:val="single" w:sz="4" w:space="0" w:color="auto"/>
            </w:tcBorders>
            <w:shd w:val="clear" w:color="auto" w:fill="auto"/>
          </w:tcPr>
          <w:p w:rsidR="00FB7F66" w:rsidRPr="00DE6306" w:rsidRDefault="00FB7F66" w:rsidP="00DE6306">
            <w:pPr>
              <w:jc w:val="center"/>
              <w:rPr>
                <w:rFonts w:ascii="Comic Sans MS" w:hAnsi="Comic Sans MS"/>
                <w:sz w:val="14"/>
                <w:szCs w:val="16"/>
              </w:rPr>
            </w:pPr>
            <w:r w:rsidRPr="00DE6306">
              <w:rPr>
                <w:rFonts w:ascii="Comic Sans MS" w:hAnsi="Comic Sans MS"/>
                <w:sz w:val="14"/>
                <w:szCs w:val="16"/>
              </w:rPr>
              <w:t>Seasonal Changes: Autumn &amp; Winter</w:t>
            </w:r>
          </w:p>
          <w:p w:rsidR="00FB7F66" w:rsidRPr="00DE6306" w:rsidRDefault="00FB7F66" w:rsidP="00DE6306">
            <w:pPr>
              <w:tabs>
                <w:tab w:val="center" w:pos="904"/>
              </w:tabs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DE6306">
              <w:rPr>
                <w:rFonts w:ascii="Comic Sans MS" w:hAnsi="Comic Sans MS"/>
                <w:sz w:val="14"/>
                <w:szCs w:val="20"/>
              </w:rPr>
              <w:t xml:space="preserve">Materials </w:t>
            </w:r>
            <w:r w:rsidR="00DE6306">
              <w:rPr>
                <w:rFonts w:ascii="Comic Sans MS" w:hAnsi="Comic Sans MS"/>
                <w:sz w:val="14"/>
                <w:szCs w:val="20"/>
              </w:rPr>
              <w:t>-</w:t>
            </w:r>
          </w:p>
          <w:p w:rsidR="00735139" w:rsidRPr="00DE6306" w:rsidRDefault="00735139" w:rsidP="00DE6306">
            <w:pPr>
              <w:tabs>
                <w:tab w:val="center" w:pos="904"/>
              </w:tabs>
              <w:jc w:val="center"/>
              <w:rPr>
                <w:rFonts w:ascii="Comic Sans MS" w:hAnsi="Comic Sans MS"/>
                <w:sz w:val="14"/>
                <w:szCs w:val="16"/>
              </w:rPr>
            </w:pPr>
            <w:r w:rsidRPr="00DE6306">
              <w:rPr>
                <w:rFonts w:ascii="Comic Sans MS" w:hAnsi="Comic Sans MS"/>
                <w:sz w:val="14"/>
                <w:szCs w:val="16"/>
              </w:rPr>
              <w:t>Linking to Sustainability &amp; food packaging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shd w:val="clear" w:color="auto" w:fill="auto"/>
          </w:tcPr>
          <w:p w:rsidR="00FB7F66" w:rsidRPr="00DE6306" w:rsidRDefault="00FB7F66" w:rsidP="00DE6306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DE6306">
              <w:rPr>
                <w:rFonts w:ascii="Comic Sans MS" w:hAnsi="Comic Sans MS"/>
                <w:sz w:val="14"/>
                <w:szCs w:val="16"/>
              </w:rPr>
              <w:t>Seasonal Changes:  Winter &amp; Spring</w:t>
            </w:r>
          </w:p>
          <w:p w:rsidR="00FB7F66" w:rsidRPr="00DE6306" w:rsidRDefault="00735139" w:rsidP="00DE6306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DE6306">
              <w:rPr>
                <w:rFonts w:ascii="Comic Sans MS" w:hAnsi="Comic Sans MS"/>
                <w:sz w:val="14"/>
                <w:szCs w:val="20"/>
              </w:rPr>
              <w:t>Climate change &amp; Energy / Renewable Energy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shd w:val="clear" w:color="auto" w:fill="auto"/>
          </w:tcPr>
          <w:p w:rsidR="00FB7F66" w:rsidRPr="00DE6306" w:rsidRDefault="00FB7F66" w:rsidP="00DE6306">
            <w:pPr>
              <w:jc w:val="center"/>
              <w:rPr>
                <w:rFonts w:ascii="Comic Sans MS" w:hAnsi="Comic Sans MS"/>
                <w:sz w:val="14"/>
                <w:szCs w:val="16"/>
              </w:rPr>
            </w:pPr>
            <w:r w:rsidRPr="00DE6306">
              <w:rPr>
                <w:rFonts w:ascii="Comic Sans MS" w:hAnsi="Comic Sans MS"/>
                <w:sz w:val="14"/>
                <w:szCs w:val="16"/>
              </w:rPr>
              <w:t>Seasonal Changes:   Spring &amp; Summer</w:t>
            </w:r>
          </w:p>
          <w:p w:rsidR="00FB7F66" w:rsidRPr="00DE6306" w:rsidRDefault="00FB7F66" w:rsidP="00DE6306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DE6306">
              <w:rPr>
                <w:rFonts w:ascii="Comic Sans MS" w:hAnsi="Comic Sans MS"/>
                <w:sz w:val="14"/>
                <w:szCs w:val="20"/>
              </w:rPr>
              <w:t>Plants</w:t>
            </w:r>
          </w:p>
          <w:p w:rsidR="00735139" w:rsidRPr="00DE6306" w:rsidRDefault="00735139" w:rsidP="00DE6306">
            <w:pPr>
              <w:jc w:val="center"/>
              <w:rPr>
                <w:rFonts w:ascii="Comic Sans MS" w:hAnsi="Comic Sans MS"/>
                <w:sz w:val="14"/>
                <w:szCs w:val="16"/>
              </w:rPr>
            </w:pPr>
            <w:r w:rsidRPr="00DE6306">
              <w:rPr>
                <w:rFonts w:ascii="Comic Sans MS" w:hAnsi="Comic Sans MS"/>
                <w:sz w:val="14"/>
                <w:szCs w:val="20"/>
              </w:rPr>
              <w:t>Climate change &amp; food miles</w:t>
            </w:r>
          </w:p>
        </w:tc>
        <w:tc>
          <w:tcPr>
            <w:tcW w:w="2386" w:type="dxa"/>
            <w:shd w:val="clear" w:color="auto" w:fill="auto"/>
          </w:tcPr>
          <w:p w:rsidR="00FB7F66" w:rsidRPr="00DE6306" w:rsidRDefault="00FB7F66" w:rsidP="00DE6306">
            <w:pPr>
              <w:jc w:val="center"/>
              <w:rPr>
                <w:rFonts w:ascii="Comic Sans MS" w:hAnsi="Comic Sans MS"/>
                <w:sz w:val="14"/>
                <w:szCs w:val="16"/>
              </w:rPr>
            </w:pPr>
            <w:r w:rsidRPr="00DE6306">
              <w:rPr>
                <w:rFonts w:ascii="Comic Sans MS" w:hAnsi="Comic Sans MS"/>
                <w:sz w:val="14"/>
                <w:szCs w:val="16"/>
              </w:rPr>
              <w:t>Seasonal Changes: Summer</w:t>
            </w:r>
          </w:p>
          <w:p w:rsidR="00FB7F66" w:rsidRPr="00DE6306" w:rsidRDefault="00FB7F66" w:rsidP="00DE6306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DE6306">
              <w:rPr>
                <w:rFonts w:ascii="Comic Sans MS" w:hAnsi="Comic Sans MS"/>
                <w:sz w:val="14"/>
                <w:szCs w:val="20"/>
              </w:rPr>
              <w:t>Plants</w:t>
            </w:r>
          </w:p>
          <w:p w:rsidR="00FB7F66" w:rsidRPr="00DE6306" w:rsidRDefault="00735139" w:rsidP="00DE6306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DE6306">
              <w:rPr>
                <w:rFonts w:ascii="Comic Sans MS" w:hAnsi="Comic Sans MS"/>
                <w:sz w:val="14"/>
                <w:szCs w:val="20"/>
              </w:rPr>
              <w:t>Climate change &amp; water conservation</w:t>
            </w:r>
          </w:p>
        </w:tc>
        <w:tc>
          <w:tcPr>
            <w:tcW w:w="2387" w:type="dxa"/>
            <w:shd w:val="clear" w:color="auto" w:fill="auto"/>
          </w:tcPr>
          <w:p w:rsidR="00FB7F66" w:rsidRPr="00DE6306" w:rsidRDefault="00FB7F66" w:rsidP="00DE6306">
            <w:pPr>
              <w:jc w:val="center"/>
              <w:rPr>
                <w:rFonts w:ascii="Comic Sans MS" w:hAnsi="Comic Sans MS"/>
                <w:sz w:val="14"/>
                <w:szCs w:val="16"/>
              </w:rPr>
            </w:pPr>
            <w:r w:rsidRPr="00DE6306">
              <w:rPr>
                <w:rFonts w:ascii="Comic Sans MS" w:hAnsi="Comic Sans MS"/>
                <w:sz w:val="14"/>
                <w:szCs w:val="16"/>
              </w:rPr>
              <w:t>Seasonal Changes: Summer</w:t>
            </w:r>
          </w:p>
          <w:p w:rsidR="00FB7F66" w:rsidRPr="00DE6306" w:rsidRDefault="00FB7F66" w:rsidP="00DE6306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DE6306">
              <w:rPr>
                <w:rFonts w:ascii="Comic Sans MS" w:hAnsi="Comic Sans MS"/>
                <w:sz w:val="14"/>
                <w:szCs w:val="20"/>
              </w:rPr>
              <w:t>Earth &amp; Space / Light</w:t>
            </w:r>
          </w:p>
          <w:p w:rsidR="00FB7F66" w:rsidRPr="00DE6306" w:rsidRDefault="00FB7F66" w:rsidP="00DE6306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DE6306">
              <w:rPr>
                <w:rFonts w:ascii="Comic Sans MS" w:hAnsi="Comic Sans MS"/>
                <w:sz w:val="14"/>
                <w:szCs w:val="20"/>
              </w:rPr>
              <w:t>Plants</w:t>
            </w:r>
          </w:p>
        </w:tc>
      </w:tr>
      <w:tr w:rsidR="00617324" w:rsidRPr="00FB7F66" w:rsidTr="00DE6306">
        <w:trPr>
          <w:trHeight w:val="567"/>
        </w:trPr>
        <w:tc>
          <w:tcPr>
            <w:tcW w:w="1384" w:type="dxa"/>
          </w:tcPr>
          <w:p w:rsidR="00617324" w:rsidRPr="00FB7F66" w:rsidRDefault="00617324" w:rsidP="00DE6306">
            <w:pPr>
              <w:rPr>
                <w:rFonts w:ascii="Comic Sans MS" w:hAnsi="Comic Sans MS"/>
                <w:sz w:val="14"/>
                <w:szCs w:val="20"/>
              </w:rPr>
            </w:pPr>
            <w:r w:rsidRPr="00FB7F66">
              <w:rPr>
                <w:rFonts w:ascii="Comic Sans MS" w:hAnsi="Comic Sans MS"/>
                <w:sz w:val="14"/>
                <w:szCs w:val="20"/>
              </w:rPr>
              <w:t>Green</w:t>
            </w:r>
          </w:p>
          <w:p w:rsidR="00617324" w:rsidRPr="00FB7F66" w:rsidRDefault="00617324" w:rsidP="00DE6306">
            <w:pPr>
              <w:rPr>
                <w:rFonts w:ascii="Comic Sans MS" w:hAnsi="Comic Sans MS"/>
                <w:sz w:val="14"/>
                <w:szCs w:val="20"/>
              </w:rPr>
            </w:pPr>
            <w:r w:rsidRPr="00FB7F66">
              <w:rPr>
                <w:rFonts w:ascii="Comic Sans MS" w:hAnsi="Comic Sans MS"/>
                <w:sz w:val="14"/>
                <w:szCs w:val="20"/>
              </w:rPr>
              <w:t>Group 6</w:t>
            </w:r>
          </w:p>
          <w:p w:rsidR="00617324" w:rsidRPr="00FB7F66" w:rsidRDefault="00617324" w:rsidP="00DE6306">
            <w:pPr>
              <w:rPr>
                <w:rFonts w:ascii="Comic Sans MS" w:hAnsi="Comic Sans MS"/>
                <w:sz w:val="14"/>
                <w:szCs w:val="20"/>
              </w:rPr>
            </w:pPr>
            <w:r w:rsidRPr="00FB7F66">
              <w:rPr>
                <w:rFonts w:ascii="Comic Sans MS" w:hAnsi="Comic Sans MS"/>
                <w:sz w:val="14"/>
                <w:szCs w:val="20"/>
              </w:rPr>
              <w:t>(KS3/4)</w:t>
            </w:r>
          </w:p>
          <w:p w:rsidR="00617324" w:rsidRPr="00FB7F66" w:rsidRDefault="00617324" w:rsidP="00DE6306">
            <w:pPr>
              <w:rPr>
                <w:rFonts w:ascii="Comic Sans MS" w:hAnsi="Comic Sans MS"/>
                <w:sz w:val="14"/>
                <w:szCs w:val="20"/>
              </w:rPr>
            </w:pPr>
            <w:r w:rsidRPr="00FB7F66">
              <w:rPr>
                <w:rFonts w:ascii="Comic Sans MS" w:hAnsi="Comic Sans MS"/>
                <w:sz w:val="14"/>
                <w:szCs w:val="20"/>
              </w:rPr>
              <w:t>Mina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shd w:val="clear" w:color="auto" w:fill="auto"/>
          </w:tcPr>
          <w:p w:rsidR="00617324" w:rsidRPr="00DE6306" w:rsidRDefault="00617324" w:rsidP="00DE6306">
            <w:pPr>
              <w:jc w:val="center"/>
              <w:rPr>
                <w:rFonts w:ascii="Comic Sans MS" w:hAnsi="Comic Sans MS"/>
                <w:sz w:val="14"/>
                <w:szCs w:val="16"/>
              </w:rPr>
            </w:pPr>
            <w:r w:rsidRPr="00DE6306">
              <w:rPr>
                <w:rFonts w:ascii="Comic Sans MS" w:hAnsi="Comic Sans MS"/>
                <w:sz w:val="14"/>
                <w:szCs w:val="16"/>
              </w:rPr>
              <w:t>Seasonal Changes:  Autumn</w:t>
            </w:r>
          </w:p>
          <w:p w:rsidR="00617324" w:rsidRPr="00DE6306" w:rsidRDefault="00617324" w:rsidP="00DE6306">
            <w:pPr>
              <w:jc w:val="center"/>
              <w:rPr>
                <w:rFonts w:ascii="Comic Sans MS" w:hAnsi="Comic Sans MS"/>
                <w:sz w:val="14"/>
                <w:szCs w:val="16"/>
              </w:rPr>
            </w:pPr>
            <w:r w:rsidRPr="00DE6306">
              <w:rPr>
                <w:rFonts w:ascii="Comic Sans MS" w:hAnsi="Comic Sans MS"/>
                <w:sz w:val="14"/>
                <w:szCs w:val="16"/>
              </w:rPr>
              <w:t xml:space="preserve">Animals </w:t>
            </w:r>
            <w:proofErr w:type="spellStart"/>
            <w:r w:rsidRPr="00DE6306">
              <w:rPr>
                <w:rFonts w:ascii="Comic Sans MS" w:hAnsi="Comic Sans MS"/>
                <w:sz w:val="14"/>
                <w:szCs w:val="16"/>
              </w:rPr>
              <w:t>inc.</w:t>
            </w:r>
            <w:proofErr w:type="spellEnd"/>
            <w:r w:rsidRPr="00DE6306">
              <w:rPr>
                <w:rFonts w:ascii="Comic Sans MS" w:hAnsi="Comic Sans MS"/>
                <w:sz w:val="14"/>
                <w:szCs w:val="16"/>
              </w:rPr>
              <w:t xml:space="preserve"> humans</w:t>
            </w:r>
          </w:p>
          <w:p w:rsidR="00617324" w:rsidRPr="00DE6306" w:rsidRDefault="00617324" w:rsidP="00DE6306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DE6306">
              <w:rPr>
                <w:rFonts w:ascii="Comic Sans MS" w:hAnsi="Comic Sans MS"/>
                <w:sz w:val="14"/>
                <w:szCs w:val="16"/>
              </w:rPr>
              <w:t>Link to All about Me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shd w:val="clear" w:color="auto" w:fill="auto"/>
          </w:tcPr>
          <w:p w:rsidR="00617324" w:rsidRPr="00DE6306" w:rsidRDefault="00617324" w:rsidP="00DE6306">
            <w:pPr>
              <w:jc w:val="center"/>
              <w:rPr>
                <w:rFonts w:ascii="Comic Sans MS" w:hAnsi="Comic Sans MS"/>
                <w:sz w:val="14"/>
                <w:szCs w:val="16"/>
              </w:rPr>
            </w:pPr>
            <w:r w:rsidRPr="00DE6306">
              <w:rPr>
                <w:rFonts w:ascii="Comic Sans MS" w:hAnsi="Comic Sans MS"/>
                <w:sz w:val="14"/>
                <w:szCs w:val="16"/>
              </w:rPr>
              <w:t>Seasonal Changes: Autumn &amp; Winter</w:t>
            </w:r>
          </w:p>
          <w:p w:rsidR="00617324" w:rsidRPr="00DE6306" w:rsidRDefault="00617324" w:rsidP="00DE6306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DE6306">
              <w:rPr>
                <w:rFonts w:ascii="Comic Sans MS" w:hAnsi="Comic Sans MS"/>
                <w:sz w:val="14"/>
                <w:szCs w:val="20"/>
              </w:rPr>
              <w:t>Light &amp; Sound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shd w:val="clear" w:color="auto" w:fill="auto"/>
          </w:tcPr>
          <w:p w:rsidR="00617324" w:rsidRPr="00DE6306" w:rsidRDefault="00617324" w:rsidP="00DE6306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DE6306">
              <w:rPr>
                <w:rFonts w:ascii="Comic Sans MS" w:hAnsi="Comic Sans MS"/>
                <w:sz w:val="14"/>
                <w:szCs w:val="14"/>
              </w:rPr>
              <w:t>Seasonal Changes: Winter &amp; Spring</w:t>
            </w:r>
          </w:p>
          <w:p w:rsidR="00617324" w:rsidRPr="00DE6306" w:rsidRDefault="00617324" w:rsidP="00DE6306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</w:p>
          <w:p w:rsidR="00617324" w:rsidRPr="00DE6306" w:rsidRDefault="00617324" w:rsidP="00DE6306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DE6306">
              <w:rPr>
                <w:rFonts w:ascii="Comic Sans MS" w:hAnsi="Comic Sans MS"/>
                <w:sz w:val="14"/>
                <w:szCs w:val="20"/>
              </w:rPr>
              <w:t>Materials</w:t>
            </w:r>
          </w:p>
        </w:tc>
        <w:tc>
          <w:tcPr>
            <w:tcW w:w="2386" w:type="dxa"/>
            <w:shd w:val="clear" w:color="auto" w:fill="auto"/>
          </w:tcPr>
          <w:p w:rsidR="00617324" w:rsidRPr="00DE6306" w:rsidRDefault="00617324" w:rsidP="00DE6306">
            <w:pPr>
              <w:jc w:val="center"/>
              <w:rPr>
                <w:rFonts w:ascii="Comic Sans MS" w:hAnsi="Comic Sans MS"/>
                <w:sz w:val="14"/>
                <w:szCs w:val="16"/>
              </w:rPr>
            </w:pPr>
            <w:r w:rsidRPr="00DE6306">
              <w:rPr>
                <w:rFonts w:ascii="Comic Sans MS" w:hAnsi="Comic Sans MS"/>
                <w:sz w:val="14"/>
                <w:szCs w:val="16"/>
              </w:rPr>
              <w:t>Seasonal Changes:   Spring &amp; Summer</w:t>
            </w:r>
          </w:p>
          <w:p w:rsidR="00617324" w:rsidRPr="00DE6306" w:rsidRDefault="00617324" w:rsidP="00DE6306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DE6306">
              <w:rPr>
                <w:rFonts w:ascii="Comic Sans MS" w:hAnsi="Comic Sans MS"/>
                <w:sz w:val="14"/>
                <w:szCs w:val="20"/>
              </w:rPr>
              <w:t>Plants</w:t>
            </w:r>
          </w:p>
          <w:p w:rsidR="00617324" w:rsidRPr="00DE6306" w:rsidRDefault="00C00A79" w:rsidP="00DE6306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DE6306">
              <w:rPr>
                <w:rFonts w:ascii="Comic Sans MS" w:hAnsi="Comic Sans MS"/>
                <w:sz w:val="14"/>
                <w:szCs w:val="20"/>
              </w:rPr>
              <w:t>The Human Body</w:t>
            </w:r>
          </w:p>
        </w:tc>
        <w:tc>
          <w:tcPr>
            <w:tcW w:w="2386" w:type="dxa"/>
            <w:shd w:val="clear" w:color="auto" w:fill="auto"/>
          </w:tcPr>
          <w:p w:rsidR="00617324" w:rsidRPr="00DE6306" w:rsidRDefault="00617324" w:rsidP="00DE6306">
            <w:pPr>
              <w:jc w:val="center"/>
              <w:rPr>
                <w:rFonts w:ascii="Comic Sans MS" w:hAnsi="Comic Sans MS"/>
                <w:sz w:val="14"/>
                <w:szCs w:val="16"/>
              </w:rPr>
            </w:pPr>
            <w:r w:rsidRPr="00DE6306">
              <w:rPr>
                <w:rFonts w:ascii="Comic Sans MS" w:hAnsi="Comic Sans MS"/>
                <w:sz w:val="14"/>
                <w:szCs w:val="16"/>
              </w:rPr>
              <w:t>Seasonal Changes: Summer</w:t>
            </w:r>
          </w:p>
          <w:p w:rsidR="00617324" w:rsidRPr="00DE6306" w:rsidRDefault="00617324" w:rsidP="00DE6306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DE6306">
              <w:rPr>
                <w:rFonts w:ascii="Comic Sans MS" w:hAnsi="Comic Sans MS"/>
                <w:sz w:val="14"/>
                <w:szCs w:val="20"/>
              </w:rPr>
              <w:t>Plants</w:t>
            </w:r>
          </w:p>
          <w:p w:rsidR="00617324" w:rsidRPr="00DE6306" w:rsidRDefault="00617324" w:rsidP="00DE6306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DE6306">
              <w:rPr>
                <w:rFonts w:ascii="Comic Sans MS" w:hAnsi="Comic Sans MS"/>
                <w:sz w:val="14"/>
                <w:szCs w:val="20"/>
              </w:rPr>
              <w:t>Animals inc. Humans: Animal Focus</w:t>
            </w:r>
          </w:p>
        </w:tc>
        <w:tc>
          <w:tcPr>
            <w:tcW w:w="2387" w:type="dxa"/>
            <w:shd w:val="clear" w:color="auto" w:fill="auto"/>
          </w:tcPr>
          <w:p w:rsidR="00617324" w:rsidRPr="00DE6306" w:rsidRDefault="00617324" w:rsidP="00DE6306">
            <w:pPr>
              <w:jc w:val="center"/>
              <w:rPr>
                <w:rFonts w:ascii="Comic Sans MS" w:hAnsi="Comic Sans MS"/>
                <w:sz w:val="14"/>
                <w:szCs w:val="16"/>
              </w:rPr>
            </w:pPr>
            <w:r w:rsidRPr="00DE6306">
              <w:rPr>
                <w:rFonts w:ascii="Comic Sans MS" w:hAnsi="Comic Sans MS"/>
                <w:sz w:val="14"/>
                <w:szCs w:val="16"/>
              </w:rPr>
              <w:t>Seasonal Changes: Summer</w:t>
            </w:r>
          </w:p>
          <w:p w:rsidR="00617324" w:rsidRPr="00DE6306" w:rsidRDefault="00617324" w:rsidP="00DE6306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DE6306">
              <w:rPr>
                <w:rFonts w:ascii="Comic Sans MS" w:hAnsi="Comic Sans MS"/>
                <w:sz w:val="14"/>
                <w:szCs w:val="20"/>
              </w:rPr>
              <w:t>Living Things &amp; Their Habitats</w:t>
            </w:r>
          </w:p>
          <w:p w:rsidR="00617324" w:rsidRPr="00DE6306" w:rsidRDefault="00617324" w:rsidP="00DE6306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DE6306">
              <w:rPr>
                <w:rFonts w:ascii="Comic Sans MS" w:hAnsi="Comic Sans MS"/>
                <w:sz w:val="14"/>
                <w:szCs w:val="20"/>
              </w:rPr>
              <w:t>Plants</w:t>
            </w:r>
          </w:p>
        </w:tc>
      </w:tr>
      <w:tr w:rsidR="00617324" w:rsidRPr="00FB7F66" w:rsidTr="00DE6306">
        <w:trPr>
          <w:trHeight w:val="567"/>
        </w:trPr>
        <w:tc>
          <w:tcPr>
            <w:tcW w:w="1384" w:type="dxa"/>
          </w:tcPr>
          <w:p w:rsidR="00617324" w:rsidRPr="00FB7F66" w:rsidRDefault="00FB7F66" w:rsidP="00DE6306">
            <w:pPr>
              <w:rPr>
                <w:rFonts w:ascii="Comic Sans MS" w:hAnsi="Comic Sans MS"/>
                <w:sz w:val="14"/>
                <w:szCs w:val="20"/>
              </w:rPr>
            </w:pPr>
            <w:r w:rsidRPr="00FB7F66">
              <w:rPr>
                <w:rFonts w:ascii="Comic Sans MS" w:hAnsi="Comic Sans MS"/>
                <w:sz w:val="14"/>
                <w:szCs w:val="20"/>
              </w:rPr>
              <w:t>Silver</w:t>
            </w:r>
          </w:p>
          <w:p w:rsidR="00617324" w:rsidRPr="00FB7F66" w:rsidRDefault="00617324" w:rsidP="00DE6306">
            <w:pPr>
              <w:rPr>
                <w:rFonts w:ascii="Comic Sans MS" w:hAnsi="Comic Sans MS"/>
                <w:sz w:val="14"/>
                <w:szCs w:val="20"/>
              </w:rPr>
            </w:pPr>
            <w:r w:rsidRPr="00FB7F66">
              <w:rPr>
                <w:rFonts w:ascii="Comic Sans MS" w:hAnsi="Comic Sans MS"/>
                <w:sz w:val="14"/>
                <w:szCs w:val="20"/>
              </w:rPr>
              <w:t>Group 7</w:t>
            </w:r>
          </w:p>
          <w:p w:rsidR="00617324" w:rsidRPr="00FB7F66" w:rsidRDefault="00617324" w:rsidP="00DE6306">
            <w:pPr>
              <w:rPr>
                <w:rFonts w:ascii="Comic Sans MS" w:hAnsi="Comic Sans MS"/>
                <w:sz w:val="14"/>
                <w:szCs w:val="20"/>
              </w:rPr>
            </w:pPr>
            <w:r w:rsidRPr="00FB7F66">
              <w:rPr>
                <w:rFonts w:ascii="Comic Sans MS" w:hAnsi="Comic Sans MS"/>
                <w:sz w:val="14"/>
                <w:szCs w:val="20"/>
              </w:rPr>
              <w:t>(KS3/4)</w:t>
            </w:r>
          </w:p>
          <w:p w:rsidR="00617324" w:rsidRPr="00FB7F66" w:rsidRDefault="00FB7F66" w:rsidP="00DE6306">
            <w:pPr>
              <w:rPr>
                <w:rFonts w:ascii="Comic Sans MS" w:hAnsi="Comic Sans MS"/>
                <w:sz w:val="14"/>
                <w:szCs w:val="20"/>
              </w:rPr>
            </w:pPr>
            <w:r>
              <w:rPr>
                <w:rFonts w:ascii="Comic Sans MS" w:hAnsi="Comic Sans MS"/>
                <w:sz w:val="14"/>
                <w:szCs w:val="20"/>
              </w:rPr>
              <w:t>Sheena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shd w:val="clear" w:color="auto" w:fill="auto"/>
          </w:tcPr>
          <w:p w:rsidR="00617324" w:rsidRPr="00DE6306" w:rsidRDefault="00617324" w:rsidP="00DE6306">
            <w:pPr>
              <w:jc w:val="center"/>
              <w:rPr>
                <w:rFonts w:ascii="Comic Sans MS" w:hAnsi="Comic Sans MS"/>
                <w:sz w:val="14"/>
                <w:szCs w:val="16"/>
              </w:rPr>
            </w:pPr>
            <w:r w:rsidRPr="00DE6306">
              <w:rPr>
                <w:rFonts w:ascii="Comic Sans MS" w:hAnsi="Comic Sans MS"/>
                <w:sz w:val="14"/>
                <w:szCs w:val="16"/>
              </w:rPr>
              <w:t>Seasonal Changes: Autumn</w:t>
            </w:r>
          </w:p>
          <w:p w:rsidR="00617324" w:rsidRPr="00DE6306" w:rsidRDefault="00617324" w:rsidP="00DE6306">
            <w:pPr>
              <w:jc w:val="center"/>
              <w:rPr>
                <w:rFonts w:ascii="Comic Sans MS" w:hAnsi="Comic Sans MS"/>
                <w:sz w:val="14"/>
                <w:szCs w:val="16"/>
              </w:rPr>
            </w:pPr>
            <w:r w:rsidRPr="00DE6306">
              <w:rPr>
                <w:rFonts w:ascii="Comic Sans MS" w:hAnsi="Comic Sans MS"/>
                <w:sz w:val="14"/>
                <w:szCs w:val="16"/>
              </w:rPr>
              <w:t xml:space="preserve">Animals </w:t>
            </w:r>
            <w:proofErr w:type="spellStart"/>
            <w:r w:rsidRPr="00DE6306">
              <w:rPr>
                <w:rFonts w:ascii="Comic Sans MS" w:hAnsi="Comic Sans MS"/>
                <w:sz w:val="14"/>
                <w:szCs w:val="16"/>
              </w:rPr>
              <w:t>inc.</w:t>
            </w:r>
            <w:proofErr w:type="spellEnd"/>
            <w:r w:rsidRPr="00DE6306">
              <w:rPr>
                <w:rFonts w:ascii="Comic Sans MS" w:hAnsi="Comic Sans MS"/>
                <w:sz w:val="14"/>
                <w:szCs w:val="16"/>
              </w:rPr>
              <w:t xml:space="preserve"> humans:  The human body</w:t>
            </w:r>
          </w:p>
          <w:p w:rsidR="00617324" w:rsidRPr="00DE6306" w:rsidRDefault="00617324" w:rsidP="00DE6306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DE6306">
              <w:rPr>
                <w:rFonts w:ascii="Comic Sans MS" w:hAnsi="Comic Sans MS"/>
                <w:sz w:val="14"/>
                <w:szCs w:val="16"/>
              </w:rPr>
              <w:t>Link to All about Me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shd w:val="clear" w:color="auto" w:fill="auto"/>
          </w:tcPr>
          <w:p w:rsidR="00617324" w:rsidRPr="00DE6306" w:rsidRDefault="00617324" w:rsidP="00DE6306">
            <w:pPr>
              <w:jc w:val="center"/>
              <w:rPr>
                <w:rFonts w:ascii="Comic Sans MS" w:hAnsi="Comic Sans MS"/>
                <w:sz w:val="14"/>
                <w:szCs w:val="16"/>
              </w:rPr>
            </w:pPr>
            <w:r w:rsidRPr="00DE6306">
              <w:rPr>
                <w:rFonts w:ascii="Comic Sans MS" w:hAnsi="Comic Sans MS"/>
                <w:sz w:val="14"/>
                <w:szCs w:val="16"/>
              </w:rPr>
              <w:t>Seasonal Changes: Autumn &amp; Winter</w:t>
            </w:r>
          </w:p>
          <w:p w:rsidR="00617324" w:rsidRPr="00DE6306" w:rsidRDefault="00617324" w:rsidP="00DE6306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DE6306">
              <w:rPr>
                <w:rFonts w:ascii="Comic Sans MS" w:hAnsi="Comic Sans MS"/>
                <w:sz w:val="14"/>
                <w:szCs w:val="20"/>
              </w:rPr>
              <w:t>Materials /</w:t>
            </w:r>
          </w:p>
          <w:p w:rsidR="00617324" w:rsidRPr="00DE6306" w:rsidRDefault="00617324" w:rsidP="00DE6306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DE6306">
              <w:rPr>
                <w:rFonts w:ascii="Comic Sans MS" w:hAnsi="Comic Sans MS"/>
                <w:sz w:val="14"/>
                <w:szCs w:val="20"/>
              </w:rPr>
              <w:t>Rocks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shd w:val="clear" w:color="auto" w:fill="auto"/>
          </w:tcPr>
          <w:p w:rsidR="00617324" w:rsidRPr="00DE6306" w:rsidRDefault="00617324" w:rsidP="00DE6306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DE6306">
              <w:rPr>
                <w:rFonts w:ascii="Comic Sans MS" w:hAnsi="Comic Sans MS"/>
                <w:sz w:val="14"/>
                <w:szCs w:val="16"/>
              </w:rPr>
              <w:t>Seasonal Changes:  Winter &amp; Spring</w:t>
            </w:r>
          </w:p>
          <w:p w:rsidR="00617324" w:rsidRPr="00DE6306" w:rsidRDefault="00617324" w:rsidP="00DE6306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DE6306">
              <w:rPr>
                <w:rFonts w:ascii="Comic Sans MS" w:hAnsi="Comic Sans MS"/>
                <w:sz w:val="14"/>
                <w:szCs w:val="20"/>
              </w:rPr>
              <w:t>Magnets &amp; Forces / Electricity</w:t>
            </w:r>
          </w:p>
        </w:tc>
        <w:tc>
          <w:tcPr>
            <w:tcW w:w="2386" w:type="dxa"/>
            <w:shd w:val="clear" w:color="auto" w:fill="auto"/>
          </w:tcPr>
          <w:p w:rsidR="00617324" w:rsidRPr="00DE6306" w:rsidRDefault="00617324" w:rsidP="00DE6306">
            <w:pPr>
              <w:jc w:val="center"/>
              <w:rPr>
                <w:rFonts w:ascii="Comic Sans MS" w:hAnsi="Comic Sans MS"/>
                <w:sz w:val="14"/>
                <w:szCs w:val="16"/>
              </w:rPr>
            </w:pPr>
            <w:r w:rsidRPr="00DE6306">
              <w:rPr>
                <w:rFonts w:ascii="Comic Sans MS" w:hAnsi="Comic Sans MS"/>
                <w:sz w:val="14"/>
                <w:szCs w:val="16"/>
              </w:rPr>
              <w:t>Seasonal Changes:   Spring &amp; Summer</w:t>
            </w:r>
          </w:p>
          <w:p w:rsidR="00617324" w:rsidRPr="00DE6306" w:rsidRDefault="00617324" w:rsidP="00DE6306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DE6306">
              <w:rPr>
                <w:rFonts w:ascii="Comic Sans MS" w:hAnsi="Comic Sans MS"/>
                <w:sz w:val="14"/>
                <w:szCs w:val="20"/>
              </w:rPr>
              <w:t xml:space="preserve">Plants </w:t>
            </w:r>
          </w:p>
          <w:p w:rsidR="00617324" w:rsidRPr="00DE6306" w:rsidRDefault="00C00A79" w:rsidP="00DE6306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DE6306">
              <w:rPr>
                <w:rFonts w:ascii="Comic Sans MS" w:hAnsi="Comic Sans MS"/>
                <w:sz w:val="14"/>
                <w:szCs w:val="20"/>
              </w:rPr>
              <w:t>Living Things &amp; Their Habitats</w:t>
            </w:r>
          </w:p>
          <w:p w:rsidR="00735139" w:rsidRPr="00DE6306" w:rsidRDefault="00735139" w:rsidP="00DE6306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</w:p>
        </w:tc>
        <w:tc>
          <w:tcPr>
            <w:tcW w:w="2386" w:type="dxa"/>
            <w:shd w:val="clear" w:color="auto" w:fill="auto"/>
          </w:tcPr>
          <w:p w:rsidR="00617324" w:rsidRPr="00DE6306" w:rsidRDefault="00617324" w:rsidP="00DE6306">
            <w:pPr>
              <w:jc w:val="center"/>
              <w:rPr>
                <w:rFonts w:ascii="Comic Sans MS" w:hAnsi="Comic Sans MS"/>
                <w:sz w:val="14"/>
                <w:szCs w:val="16"/>
              </w:rPr>
            </w:pPr>
            <w:r w:rsidRPr="00DE6306">
              <w:rPr>
                <w:rFonts w:ascii="Comic Sans MS" w:hAnsi="Comic Sans MS"/>
                <w:sz w:val="14"/>
                <w:szCs w:val="16"/>
              </w:rPr>
              <w:t>Seasonal Changes: Summer</w:t>
            </w:r>
          </w:p>
          <w:p w:rsidR="00617324" w:rsidRPr="00DE6306" w:rsidRDefault="00617324" w:rsidP="00DE6306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DE6306">
              <w:rPr>
                <w:rFonts w:ascii="Comic Sans MS" w:hAnsi="Comic Sans MS"/>
                <w:sz w:val="14"/>
                <w:szCs w:val="20"/>
              </w:rPr>
              <w:t>Plants</w:t>
            </w:r>
          </w:p>
          <w:p w:rsidR="00617324" w:rsidRPr="00DE6306" w:rsidRDefault="00617324" w:rsidP="00DE6306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DE6306">
              <w:rPr>
                <w:rFonts w:ascii="Comic Sans MS" w:hAnsi="Comic Sans MS"/>
                <w:sz w:val="14"/>
                <w:szCs w:val="20"/>
              </w:rPr>
              <w:t>Animals inc. Humans</w:t>
            </w:r>
          </w:p>
          <w:p w:rsidR="00617324" w:rsidRPr="00DE6306" w:rsidRDefault="00617324" w:rsidP="00DE6306">
            <w:pPr>
              <w:jc w:val="center"/>
              <w:rPr>
                <w:sz w:val="14"/>
              </w:rPr>
            </w:pPr>
            <w:r w:rsidRPr="00DE6306">
              <w:rPr>
                <w:rFonts w:ascii="Comic Sans MS" w:hAnsi="Comic Sans MS"/>
                <w:sz w:val="14"/>
                <w:szCs w:val="20"/>
              </w:rPr>
              <w:t>Animal Focus</w:t>
            </w:r>
          </w:p>
        </w:tc>
        <w:tc>
          <w:tcPr>
            <w:tcW w:w="2387" w:type="dxa"/>
            <w:shd w:val="clear" w:color="auto" w:fill="auto"/>
          </w:tcPr>
          <w:p w:rsidR="00617324" w:rsidRPr="00DE6306" w:rsidRDefault="00617324" w:rsidP="00DE6306">
            <w:pPr>
              <w:jc w:val="center"/>
              <w:rPr>
                <w:rFonts w:ascii="Comic Sans MS" w:hAnsi="Comic Sans MS"/>
                <w:sz w:val="14"/>
                <w:szCs w:val="16"/>
              </w:rPr>
            </w:pPr>
            <w:r w:rsidRPr="00DE6306">
              <w:rPr>
                <w:rFonts w:ascii="Comic Sans MS" w:hAnsi="Comic Sans MS"/>
                <w:sz w:val="14"/>
                <w:szCs w:val="16"/>
              </w:rPr>
              <w:t>Seasonal Changes: Summer</w:t>
            </w:r>
          </w:p>
          <w:p w:rsidR="00617324" w:rsidRPr="00DE6306" w:rsidRDefault="00617324" w:rsidP="00DE6306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DE6306">
              <w:rPr>
                <w:rFonts w:ascii="Comic Sans MS" w:hAnsi="Comic Sans MS"/>
                <w:sz w:val="14"/>
                <w:szCs w:val="20"/>
              </w:rPr>
              <w:t>Earth &amp; Space / Light</w:t>
            </w:r>
          </w:p>
          <w:p w:rsidR="00617324" w:rsidRPr="00DE6306" w:rsidRDefault="00617324" w:rsidP="00DE6306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DE6306">
              <w:rPr>
                <w:rFonts w:ascii="Comic Sans MS" w:hAnsi="Comic Sans MS"/>
                <w:sz w:val="14"/>
                <w:szCs w:val="20"/>
              </w:rPr>
              <w:t>Plants</w:t>
            </w:r>
          </w:p>
          <w:p w:rsidR="00617324" w:rsidRPr="00DE6306" w:rsidRDefault="00617324" w:rsidP="00DE6306">
            <w:pPr>
              <w:jc w:val="center"/>
              <w:rPr>
                <w:sz w:val="14"/>
              </w:rPr>
            </w:pPr>
          </w:p>
        </w:tc>
      </w:tr>
      <w:tr w:rsidR="00735139" w:rsidRPr="00FB7F66" w:rsidTr="00DE6306">
        <w:trPr>
          <w:trHeight w:val="567"/>
        </w:trPr>
        <w:tc>
          <w:tcPr>
            <w:tcW w:w="1384" w:type="dxa"/>
          </w:tcPr>
          <w:p w:rsidR="00735139" w:rsidRPr="00FB7F66" w:rsidRDefault="00735139" w:rsidP="00DE6306">
            <w:pPr>
              <w:rPr>
                <w:rFonts w:ascii="Comic Sans MS" w:hAnsi="Comic Sans MS"/>
                <w:sz w:val="14"/>
                <w:szCs w:val="20"/>
              </w:rPr>
            </w:pPr>
            <w:r w:rsidRPr="00FB7F66">
              <w:rPr>
                <w:rFonts w:ascii="Comic Sans MS" w:hAnsi="Comic Sans MS"/>
                <w:sz w:val="14"/>
                <w:szCs w:val="20"/>
              </w:rPr>
              <w:t>Yellow</w:t>
            </w:r>
          </w:p>
          <w:p w:rsidR="00735139" w:rsidRPr="00FB7F66" w:rsidRDefault="00735139" w:rsidP="00DE6306">
            <w:pPr>
              <w:rPr>
                <w:rFonts w:ascii="Comic Sans MS" w:hAnsi="Comic Sans MS"/>
                <w:sz w:val="14"/>
                <w:szCs w:val="20"/>
              </w:rPr>
            </w:pPr>
            <w:r w:rsidRPr="00FB7F66">
              <w:rPr>
                <w:rFonts w:ascii="Comic Sans MS" w:hAnsi="Comic Sans MS"/>
                <w:sz w:val="14"/>
                <w:szCs w:val="20"/>
              </w:rPr>
              <w:t>Group 8</w:t>
            </w:r>
          </w:p>
          <w:p w:rsidR="00735139" w:rsidRPr="00FB7F66" w:rsidRDefault="00735139" w:rsidP="00DE6306">
            <w:pPr>
              <w:rPr>
                <w:rFonts w:ascii="Comic Sans MS" w:hAnsi="Comic Sans MS"/>
                <w:sz w:val="14"/>
                <w:szCs w:val="20"/>
              </w:rPr>
            </w:pPr>
            <w:r w:rsidRPr="00FB7F66">
              <w:rPr>
                <w:rFonts w:ascii="Comic Sans MS" w:hAnsi="Comic Sans MS"/>
                <w:sz w:val="14"/>
                <w:szCs w:val="20"/>
              </w:rPr>
              <w:t>(KS3/4)</w:t>
            </w:r>
          </w:p>
          <w:p w:rsidR="00735139" w:rsidRPr="00FB7F66" w:rsidRDefault="00735139" w:rsidP="00DE6306">
            <w:pPr>
              <w:rPr>
                <w:rFonts w:ascii="Comic Sans MS" w:hAnsi="Comic Sans MS"/>
                <w:sz w:val="14"/>
                <w:szCs w:val="20"/>
              </w:rPr>
            </w:pPr>
            <w:r w:rsidRPr="00FB7F66">
              <w:rPr>
                <w:rFonts w:ascii="Comic Sans MS" w:hAnsi="Comic Sans MS"/>
                <w:sz w:val="14"/>
                <w:szCs w:val="20"/>
              </w:rPr>
              <w:t>Joanna</w:t>
            </w:r>
          </w:p>
        </w:tc>
        <w:tc>
          <w:tcPr>
            <w:tcW w:w="2386" w:type="dxa"/>
            <w:shd w:val="clear" w:color="auto" w:fill="auto"/>
          </w:tcPr>
          <w:p w:rsidR="00735139" w:rsidRPr="00DE6306" w:rsidRDefault="00735139" w:rsidP="00DE6306">
            <w:pPr>
              <w:jc w:val="center"/>
              <w:rPr>
                <w:rFonts w:ascii="Comic Sans MS" w:hAnsi="Comic Sans MS"/>
                <w:sz w:val="14"/>
                <w:szCs w:val="16"/>
              </w:rPr>
            </w:pPr>
            <w:r w:rsidRPr="00DE6306">
              <w:rPr>
                <w:rFonts w:ascii="Comic Sans MS" w:hAnsi="Comic Sans MS"/>
                <w:sz w:val="14"/>
                <w:szCs w:val="16"/>
              </w:rPr>
              <w:t>Seasonal Changes: Autumn</w:t>
            </w:r>
          </w:p>
          <w:p w:rsidR="00735139" w:rsidRPr="00DE6306" w:rsidRDefault="00735139" w:rsidP="00DE6306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DE6306">
              <w:rPr>
                <w:rFonts w:ascii="Comic Sans MS" w:hAnsi="Comic Sans MS"/>
                <w:sz w:val="14"/>
                <w:szCs w:val="20"/>
              </w:rPr>
              <w:t xml:space="preserve">Animals </w:t>
            </w:r>
            <w:proofErr w:type="spellStart"/>
            <w:r w:rsidRPr="00DE6306">
              <w:rPr>
                <w:rFonts w:ascii="Comic Sans MS" w:hAnsi="Comic Sans MS"/>
                <w:sz w:val="14"/>
                <w:szCs w:val="20"/>
              </w:rPr>
              <w:t>inc.</w:t>
            </w:r>
            <w:proofErr w:type="spellEnd"/>
            <w:r w:rsidRPr="00DE6306">
              <w:rPr>
                <w:rFonts w:ascii="Comic Sans MS" w:hAnsi="Comic Sans MS"/>
                <w:sz w:val="14"/>
                <w:szCs w:val="20"/>
              </w:rPr>
              <w:t xml:space="preserve"> humans</w:t>
            </w:r>
          </w:p>
          <w:p w:rsidR="00735139" w:rsidRPr="00DE6306" w:rsidRDefault="00735139" w:rsidP="00DE6306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DE6306">
              <w:rPr>
                <w:rFonts w:ascii="Comic Sans MS" w:hAnsi="Comic Sans MS"/>
                <w:sz w:val="14"/>
                <w:szCs w:val="20"/>
              </w:rPr>
              <w:t>Link to All about Me</w:t>
            </w:r>
          </w:p>
          <w:p w:rsidR="00735139" w:rsidRPr="00DE6306" w:rsidRDefault="00735139" w:rsidP="00DE6306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</w:p>
        </w:tc>
        <w:tc>
          <w:tcPr>
            <w:tcW w:w="2386" w:type="dxa"/>
            <w:shd w:val="clear" w:color="auto" w:fill="auto"/>
          </w:tcPr>
          <w:p w:rsidR="00735139" w:rsidRPr="00DE6306" w:rsidRDefault="00735139" w:rsidP="00DE6306">
            <w:pPr>
              <w:jc w:val="center"/>
              <w:rPr>
                <w:rFonts w:ascii="Comic Sans MS" w:hAnsi="Comic Sans MS"/>
                <w:sz w:val="14"/>
                <w:szCs w:val="16"/>
              </w:rPr>
            </w:pPr>
            <w:r w:rsidRPr="00DE6306">
              <w:rPr>
                <w:rFonts w:ascii="Comic Sans MS" w:hAnsi="Comic Sans MS"/>
                <w:sz w:val="14"/>
                <w:szCs w:val="16"/>
              </w:rPr>
              <w:t>Seasonal Changes: Autumn &amp; Winter</w:t>
            </w:r>
          </w:p>
          <w:p w:rsidR="00735139" w:rsidRPr="00DE6306" w:rsidRDefault="00DE6306" w:rsidP="00DE6306">
            <w:pPr>
              <w:tabs>
                <w:tab w:val="center" w:pos="904"/>
              </w:tabs>
              <w:jc w:val="center"/>
              <w:rPr>
                <w:rFonts w:ascii="Comic Sans MS" w:hAnsi="Comic Sans MS"/>
                <w:sz w:val="14"/>
                <w:szCs w:val="20"/>
              </w:rPr>
            </w:pPr>
            <w:r>
              <w:rPr>
                <w:rFonts w:ascii="Comic Sans MS" w:hAnsi="Comic Sans MS"/>
                <w:sz w:val="14"/>
                <w:szCs w:val="20"/>
              </w:rPr>
              <w:t>Materials -</w:t>
            </w:r>
          </w:p>
          <w:p w:rsidR="00735139" w:rsidRPr="00DE6306" w:rsidRDefault="00735139" w:rsidP="00DE6306">
            <w:pPr>
              <w:tabs>
                <w:tab w:val="center" w:pos="904"/>
              </w:tabs>
              <w:jc w:val="center"/>
              <w:rPr>
                <w:rFonts w:ascii="Comic Sans MS" w:hAnsi="Comic Sans MS"/>
                <w:sz w:val="14"/>
                <w:szCs w:val="16"/>
              </w:rPr>
            </w:pPr>
            <w:r w:rsidRPr="00DE6306">
              <w:rPr>
                <w:rFonts w:ascii="Comic Sans MS" w:hAnsi="Comic Sans MS"/>
                <w:sz w:val="14"/>
                <w:szCs w:val="16"/>
              </w:rPr>
              <w:t>Linking to Sustainability &amp; food packaging</w:t>
            </w:r>
          </w:p>
        </w:tc>
        <w:tc>
          <w:tcPr>
            <w:tcW w:w="2386" w:type="dxa"/>
            <w:shd w:val="clear" w:color="auto" w:fill="auto"/>
          </w:tcPr>
          <w:p w:rsidR="00735139" w:rsidRPr="00DE6306" w:rsidRDefault="00735139" w:rsidP="00DE6306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DE6306">
              <w:rPr>
                <w:rFonts w:ascii="Comic Sans MS" w:hAnsi="Comic Sans MS"/>
                <w:sz w:val="14"/>
                <w:szCs w:val="16"/>
              </w:rPr>
              <w:t>Seasonal Changes:  Winter &amp; Spring</w:t>
            </w:r>
          </w:p>
          <w:p w:rsidR="00735139" w:rsidRPr="00DE6306" w:rsidRDefault="00735139" w:rsidP="00DE6306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DE6306">
              <w:rPr>
                <w:rFonts w:ascii="Comic Sans MS" w:hAnsi="Comic Sans MS"/>
                <w:sz w:val="14"/>
                <w:szCs w:val="20"/>
              </w:rPr>
              <w:t>Climate change &amp; Energy / Renewable Energy</w:t>
            </w:r>
          </w:p>
        </w:tc>
        <w:tc>
          <w:tcPr>
            <w:tcW w:w="2386" w:type="dxa"/>
            <w:shd w:val="clear" w:color="auto" w:fill="auto"/>
          </w:tcPr>
          <w:p w:rsidR="00735139" w:rsidRPr="00DE6306" w:rsidRDefault="00735139" w:rsidP="00DE6306">
            <w:pPr>
              <w:jc w:val="center"/>
              <w:rPr>
                <w:rFonts w:ascii="Comic Sans MS" w:hAnsi="Comic Sans MS"/>
                <w:sz w:val="14"/>
                <w:szCs w:val="16"/>
              </w:rPr>
            </w:pPr>
            <w:r w:rsidRPr="00DE6306">
              <w:rPr>
                <w:rFonts w:ascii="Comic Sans MS" w:hAnsi="Comic Sans MS"/>
                <w:sz w:val="14"/>
                <w:szCs w:val="16"/>
              </w:rPr>
              <w:t>Seasonal Changes:   Spring &amp; Summer</w:t>
            </w:r>
          </w:p>
          <w:p w:rsidR="00735139" w:rsidRPr="00DE6306" w:rsidRDefault="00735139" w:rsidP="00DE6306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DE6306">
              <w:rPr>
                <w:rFonts w:ascii="Comic Sans MS" w:hAnsi="Comic Sans MS"/>
                <w:sz w:val="14"/>
                <w:szCs w:val="20"/>
              </w:rPr>
              <w:t>Plants</w:t>
            </w:r>
          </w:p>
          <w:p w:rsidR="00735139" w:rsidRPr="00DE6306" w:rsidRDefault="00735139" w:rsidP="00DE6306">
            <w:pPr>
              <w:jc w:val="center"/>
              <w:rPr>
                <w:rFonts w:ascii="Comic Sans MS" w:hAnsi="Comic Sans MS"/>
                <w:sz w:val="14"/>
                <w:szCs w:val="16"/>
              </w:rPr>
            </w:pPr>
            <w:r w:rsidRPr="00DE6306">
              <w:rPr>
                <w:rFonts w:ascii="Comic Sans MS" w:hAnsi="Comic Sans MS"/>
                <w:sz w:val="14"/>
                <w:szCs w:val="20"/>
              </w:rPr>
              <w:t>Climate change &amp; food miles</w:t>
            </w:r>
          </w:p>
        </w:tc>
        <w:tc>
          <w:tcPr>
            <w:tcW w:w="2386" w:type="dxa"/>
            <w:shd w:val="clear" w:color="auto" w:fill="auto"/>
          </w:tcPr>
          <w:p w:rsidR="00735139" w:rsidRPr="00DE6306" w:rsidRDefault="00735139" w:rsidP="00DE6306">
            <w:pPr>
              <w:jc w:val="center"/>
              <w:rPr>
                <w:rFonts w:ascii="Comic Sans MS" w:hAnsi="Comic Sans MS"/>
                <w:sz w:val="14"/>
                <w:szCs w:val="16"/>
              </w:rPr>
            </w:pPr>
            <w:r w:rsidRPr="00DE6306">
              <w:rPr>
                <w:rFonts w:ascii="Comic Sans MS" w:hAnsi="Comic Sans MS"/>
                <w:sz w:val="14"/>
                <w:szCs w:val="16"/>
              </w:rPr>
              <w:t>Seasonal Changes: Summer</w:t>
            </w:r>
          </w:p>
          <w:p w:rsidR="00735139" w:rsidRPr="00DE6306" w:rsidRDefault="00735139" w:rsidP="00DE6306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DE6306">
              <w:rPr>
                <w:rFonts w:ascii="Comic Sans MS" w:hAnsi="Comic Sans MS"/>
                <w:sz w:val="14"/>
                <w:szCs w:val="20"/>
              </w:rPr>
              <w:t>Plants</w:t>
            </w:r>
          </w:p>
          <w:p w:rsidR="00735139" w:rsidRPr="00DE6306" w:rsidRDefault="00735139" w:rsidP="00DE6306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DE6306">
              <w:rPr>
                <w:rFonts w:ascii="Comic Sans MS" w:hAnsi="Comic Sans MS"/>
                <w:sz w:val="14"/>
                <w:szCs w:val="20"/>
              </w:rPr>
              <w:t>Climate change &amp; water conservation</w:t>
            </w:r>
          </w:p>
        </w:tc>
        <w:tc>
          <w:tcPr>
            <w:tcW w:w="2387" w:type="dxa"/>
            <w:shd w:val="clear" w:color="auto" w:fill="auto"/>
          </w:tcPr>
          <w:p w:rsidR="00735139" w:rsidRPr="00DE6306" w:rsidRDefault="00735139" w:rsidP="00DE6306">
            <w:pPr>
              <w:jc w:val="center"/>
              <w:rPr>
                <w:rFonts w:ascii="Comic Sans MS" w:hAnsi="Comic Sans MS"/>
                <w:sz w:val="14"/>
                <w:szCs w:val="16"/>
              </w:rPr>
            </w:pPr>
            <w:r w:rsidRPr="00DE6306">
              <w:rPr>
                <w:rFonts w:ascii="Comic Sans MS" w:hAnsi="Comic Sans MS"/>
                <w:sz w:val="14"/>
                <w:szCs w:val="16"/>
              </w:rPr>
              <w:t>Seasonal Changes: Summer</w:t>
            </w:r>
          </w:p>
          <w:p w:rsidR="00735139" w:rsidRPr="00DE6306" w:rsidRDefault="00735139" w:rsidP="00DE6306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DE6306">
              <w:rPr>
                <w:rFonts w:ascii="Comic Sans MS" w:hAnsi="Comic Sans MS"/>
                <w:sz w:val="14"/>
                <w:szCs w:val="20"/>
              </w:rPr>
              <w:t>Earth &amp; Space / Light</w:t>
            </w:r>
          </w:p>
          <w:p w:rsidR="00735139" w:rsidRPr="00DE6306" w:rsidRDefault="00735139" w:rsidP="00DE6306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DE6306">
              <w:rPr>
                <w:rFonts w:ascii="Comic Sans MS" w:hAnsi="Comic Sans MS"/>
                <w:sz w:val="14"/>
                <w:szCs w:val="20"/>
              </w:rPr>
              <w:t>Plants</w:t>
            </w:r>
          </w:p>
        </w:tc>
      </w:tr>
      <w:tr w:rsidR="00FB7F66" w:rsidRPr="00FB7F66" w:rsidTr="00DE6306">
        <w:trPr>
          <w:trHeight w:val="567"/>
        </w:trPr>
        <w:tc>
          <w:tcPr>
            <w:tcW w:w="1384" w:type="dxa"/>
          </w:tcPr>
          <w:p w:rsidR="00FB7F66" w:rsidRPr="00FB7F66" w:rsidRDefault="00FB7F66" w:rsidP="00DE6306">
            <w:pPr>
              <w:rPr>
                <w:rFonts w:ascii="Comic Sans MS" w:hAnsi="Comic Sans MS"/>
                <w:sz w:val="14"/>
                <w:szCs w:val="20"/>
              </w:rPr>
            </w:pPr>
            <w:r>
              <w:rPr>
                <w:rFonts w:ascii="Comic Sans MS" w:hAnsi="Comic Sans MS"/>
                <w:sz w:val="14"/>
                <w:szCs w:val="20"/>
              </w:rPr>
              <w:t>Orange</w:t>
            </w:r>
          </w:p>
          <w:p w:rsidR="00FB7F66" w:rsidRPr="00FB7F66" w:rsidRDefault="00FB7F66" w:rsidP="00DE6306">
            <w:pPr>
              <w:rPr>
                <w:rFonts w:ascii="Comic Sans MS" w:hAnsi="Comic Sans MS"/>
                <w:sz w:val="14"/>
                <w:szCs w:val="20"/>
              </w:rPr>
            </w:pPr>
            <w:r w:rsidRPr="00FB7F66">
              <w:rPr>
                <w:rFonts w:ascii="Comic Sans MS" w:hAnsi="Comic Sans MS"/>
                <w:sz w:val="14"/>
                <w:szCs w:val="20"/>
              </w:rPr>
              <w:t>Group 9</w:t>
            </w:r>
          </w:p>
          <w:p w:rsidR="00FB7F66" w:rsidRPr="00FB7F66" w:rsidRDefault="00FB7F66" w:rsidP="00DE6306">
            <w:pPr>
              <w:rPr>
                <w:rFonts w:ascii="Comic Sans MS" w:hAnsi="Comic Sans MS"/>
                <w:sz w:val="14"/>
                <w:szCs w:val="20"/>
              </w:rPr>
            </w:pPr>
            <w:r w:rsidRPr="00FB7F66">
              <w:rPr>
                <w:rFonts w:ascii="Comic Sans MS" w:hAnsi="Comic Sans MS"/>
                <w:sz w:val="14"/>
                <w:szCs w:val="20"/>
              </w:rPr>
              <w:t>(KS3/4)</w:t>
            </w:r>
          </w:p>
          <w:p w:rsidR="00FB7F66" w:rsidRPr="00FB7F66" w:rsidRDefault="00FB7F66" w:rsidP="00DE6306">
            <w:pPr>
              <w:rPr>
                <w:rFonts w:ascii="Comic Sans MS" w:hAnsi="Comic Sans MS"/>
                <w:sz w:val="14"/>
                <w:szCs w:val="20"/>
              </w:rPr>
            </w:pPr>
            <w:proofErr w:type="spellStart"/>
            <w:r>
              <w:rPr>
                <w:rFonts w:ascii="Comic Sans MS" w:hAnsi="Comic Sans MS"/>
                <w:sz w:val="14"/>
                <w:szCs w:val="20"/>
              </w:rPr>
              <w:t>Latifa</w:t>
            </w:r>
            <w:proofErr w:type="spellEnd"/>
          </w:p>
        </w:tc>
        <w:tc>
          <w:tcPr>
            <w:tcW w:w="2386" w:type="dxa"/>
            <w:shd w:val="clear" w:color="auto" w:fill="auto"/>
          </w:tcPr>
          <w:p w:rsidR="00FB7F66" w:rsidRPr="00DE6306" w:rsidRDefault="00FB7F66" w:rsidP="00DE6306">
            <w:pPr>
              <w:jc w:val="center"/>
              <w:rPr>
                <w:rFonts w:ascii="Comic Sans MS" w:hAnsi="Comic Sans MS"/>
                <w:sz w:val="14"/>
                <w:szCs w:val="16"/>
              </w:rPr>
            </w:pPr>
            <w:r w:rsidRPr="00DE6306">
              <w:rPr>
                <w:rFonts w:ascii="Comic Sans MS" w:hAnsi="Comic Sans MS"/>
                <w:sz w:val="14"/>
                <w:szCs w:val="16"/>
              </w:rPr>
              <w:t>Seasonal Changes:  Autumn</w:t>
            </w:r>
          </w:p>
          <w:p w:rsidR="00FB7F66" w:rsidRPr="00DE6306" w:rsidRDefault="00FB7F66" w:rsidP="00DE6306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DE6306">
              <w:rPr>
                <w:rFonts w:ascii="Comic Sans MS" w:hAnsi="Comic Sans MS"/>
                <w:sz w:val="14"/>
                <w:szCs w:val="20"/>
              </w:rPr>
              <w:t xml:space="preserve">Animals </w:t>
            </w:r>
            <w:proofErr w:type="spellStart"/>
            <w:r w:rsidRPr="00DE6306">
              <w:rPr>
                <w:rFonts w:ascii="Comic Sans MS" w:hAnsi="Comic Sans MS"/>
                <w:sz w:val="14"/>
                <w:szCs w:val="20"/>
              </w:rPr>
              <w:t>inc.</w:t>
            </w:r>
            <w:proofErr w:type="spellEnd"/>
            <w:r w:rsidRPr="00DE6306">
              <w:rPr>
                <w:rFonts w:ascii="Comic Sans MS" w:hAnsi="Comic Sans MS"/>
                <w:sz w:val="14"/>
                <w:szCs w:val="20"/>
              </w:rPr>
              <w:t xml:space="preserve"> humans</w:t>
            </w:r>
          </w:p>
          <w:p w:rsidR="00FB7F66" w:rsidRPr="00DE6306" w:rsidRDefault="00FB7F66" w:rsidP="00DE6306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DE6306">
              <w:rPr>
                <w:rFonts w:ascii="Comic Sans MS" w:hAnsi="Comic Sans MS"/>
                <w:sz w:val="14"/>
                <w:szCs w:val="20"/>
              </w:rPr>
              <w:t>Link to All about Me</w:t>
            </w:r>
          </w:p>
        </w:tc>
        <w:tc>
          <w:tcPr>
            <w:tcW w:w="2386" w:type="dxa"/>
            <w:shd w:val="clear" w:color="auto" w:fill="auto"/>
          </w:tcPr>
          <w:p w:rsidR="00FB7F66" w:rsidRPr="00DE6306" w:rsidRDefault="00FB7F66" w:rsidP="00DE6306">
            <w:pPr>
              <w:jc w:val="center"/>
              <w:rPr>
                <w:rFonts w:ascii="Comic Sans MS" w:hAnsi="Comic Sans MS"/>
                <w:sz w:val="14"/>
                <w:szCs w:val="16"/>
              </w:rPr>
            </w:pPr>
            <w:r w:rsidRPr="00DE6306">
              <w:rPr>
                <w:rFonts w:ascii="Comic Sans MS" w:hAnsi="Comic Sans MS"/>
                <w:sz w:val="14"/>
                <w:szCs w:val="16"/>
              </w:rPr>
              <w:t>Seasonal Changes: Autumn &amp; Winter</w:t>
            </w:r>
          </w:p>
          <w:p w:rsidR="00FB7F66" w:rsidRPr="00DE6306" w:rsidRDefault="00FB7F66" w:rsidP="00DE6306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DE6306">
              <w:rPr>
                <w:rFonts w:ascii="Comic Sans MS" w:hAnsi="Comic Sans MS"/>
                <w:sz w:val="14"/>
                <w:szCs w:val="20"/>
              </w:rPr>
              <w:t>Living Things &amp; Their Habitats</w:t>
            </w:r>
          </w:p>
        </w:tc>
        <w:tc>
          <w:tcPr>
            <w:tcW w:w="2386" w:type="dxa"/>
            <w:shd w:val="clear" w:color="auto" w:fill="auto"/>
          </w:tcPr>
          <w:p w:rsidR="00FB7F66" w:rsidRPr="00DE6306" w:rsidRDefault="00FB7F66" w:rsidP="00DE6306">
            <w:pPr>
              <w:jc w:val="center"/>
              <w:rPr>
                <w:rFonts w:ascii="Comic Sans MS" w:hAnsi="Comic Sans MS"/>
                <w:sz w:val="14"/>
                <w:szCs w:val="16"/>
              </w:rPr>
            </w:pPr>
            <w:r w:rsidRPr="00DE6306">
              <w:rPr>
                <w:rFonts w:ascii="Comic Sans MS" w:hAnsi="Comic Sans MS"/>
                <w:sz w:val="14"/>
                <w:szCs w:val="16"/>
              </w:rPr>
              <w:t>Seasonal Changes:  Winter &amp; Spring</w:t>
            </w:r>
          </w:p>
          <w:p w:rsidR="00FB7F66" w:rsidRPr="00DE6306" w:rsidRDefault="00FB7F66" w:rsidP="00DE6306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DE6306">
              <w:rPr>
                <w:rFonts w:ascii="Comic Sans MS" w:hAnsi="Comic Sans MS"/>
                <w:sz w:val="14"/>
                <w:szCs w:val="20"/>
              </w:rPr>
              <w:t>Light &amp; Sound</w:t>
            </w:r>
          </w:p>
        </w:tc>
        <w:tc>
          <w:tcPr>
            <w:tcW w:w="2386" w:type="dxa"/>
            <w:shd w:val="clear" w:color="auto" w:fill="auto"/>
          </w:tcPr>
          <w:p w:rsidR="00FB7F66" w:rsidRPr="00DE6306" w:rsidRDefault="00FB7F66" w:rsidP="00DE6306">
            <w:pPr>
              <w:jc w:val="center"/>
              <w:rPr>
                <w:rFonts w:ascii="Comic Sans MS" w:hAnsi="Comic Sans MS"/>
                <w:sz w:val="14"/>
                <w:szCs w:val="16"/>
              </w:rPr>
            </w:pPr>
            <w:r w:rsidRPr="00DE6306">
              <w:rPr>
                <w:rFonts w:ascii="Comic Sans MS" w:hAnsi="Comic Sans MS"/>
                <w:sz w:val="14"/>
                <w:szCs w:val="16"/>
              </w:rPr>
              <w:t>Seasonal Changes:   Spring &amp; Summer</w:t>
            </w:r>
          </w:p>
          <w:p w:rsidR="00FB7F66" w:rsidRPr="00DE6306" w:rsidRDefault="00FB7F66" w:rsidP="00DE6306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DE6306">
              <w:rPr>
                <w:rFonts w:ascii="Comic Sans MS" w:hAnsi="Comic Sans MS"/>
                <w:sz w:val="14"/>
                <w:szCs w:val="20"/>
              </w:rPr>
              <w:t xml:space="preserve">Plants </w:t>
            </w:r>
          </w:p>
          <w:p w:rsidR="00FB7F66" w:rsidRPr="00DE6306" w:rsidRDefault="00FB7F66" w:rsidP="00DE6306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DE6306">
              <w:rPr>
                <w:rFonts w:ascii="Comic Sans MS" w:hAnsi="Comic Sans MS"/>
                <w:sz w:val="14"/>
                <w:szCs w:val="20"/>
              </w:rPr>
              <w:t>The Human Body</w:t>
            </w:r>
          </w:p>
        </w:tc>
        <w:tc>
          <w:tcPr>
            <w:tcW w:w="2386" w:type="dxa"/>
            <w:shd w:val="clear" w:color="auto" w:fill="auto"/>
          </w:tcPr>
          <w:p w:rsidR="00FB7F66" w:rsidRPr="00DE6306" w:rsidRDefault="00FB7F66" w:rsidP="00DE6306">
            <w:pPr>
              <w:jc w:val="center"/>
              <w:rPr>
                <w:rFonts w:ascii="Comic Sans MS" w:hAnsi="Comic Sans MS"/>
                <w:sz w:val="14"/>
                <w:szCs w:val="16"/>
              </w:rPr>
            </w:pPr>
            <w:r w:rsidRPr="00DE6306">
              <w:rPr>
                <w:rFonts w:ascii="Comic Sans MS" w:hAnsi="Comic Sans MS"/>
                <w:sz w:val="14"/>
                <w:szCs w:val="16"/>
              </w:rPr>
              <w:t>Seasonal Changes: Summer</w:t>
            </w:r>
          </w:p>
          <w:p w:rsidR="00FB7F66" w:rsidRPr="00DE6306" w:rsidRDefault="00FB7F66" w:rsidP="00DE6306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DE6306">
              <w:rPr>
                <w:rFonts w:ascii="Comic Sans MS" w:hAnsi="Comic Sans MS"/>
                <w:sz w:val="14"/>
                <w:szCs w:val="20"/>
              </w:rPr>
              <w:t>Plants</w:t>
            </w:r>
          </w:p>
          <w:p w:rsidR="00FB7F66" w:rsidRPr="00DE6306" w:rsidRDefault="00FB7F66" w:rsidP="00DE6306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DE6306">
              <w:rPr>
                <w:rFonts w:ascii="Comic Sans MS" w:hAnsi="Comic Sans MS"/>
                <w:sz w:val="14"/>
                <w:szCs w:val="20"/>
              </w:rPr>
              <w:t xml:space="preserve">Animals </w:t>
            </w:r>
            <w:proofErr w:type="spellStart"/>
            <w:r w:rsidRPr="00DE6306">
              <w:rPr>
                <w:rFonts w:ascii="Comic Sans MS" w:hAnsi="Comic Sans MS"/>
                <w:sz w:val="14"/>
                <w:szCs w:val="20"/>
              </w:rPr>
              <w:t>inc.</w:t>
            </w:r>
            <w:proofErr w:type="spellEnd"/>
            <w:r w:rsidRPr="00DE6306">
              <w:rPr>
                <w:rFonts w:ascii="Comic Sans MS" w:hAnsi="Comic Sans MS"/>
                <w:sz w:val="14"/>
                <w:szCs w:val="20"/>
              </w:rPr>
              <w:t xml:space="preserve"> Humans: Animal Focus</w:t>
            </w:r>
          </w:p>
        </w:tc>
        <w:tc>
          <w:tcPr>
            <w:tcW w:w="2387" w:type="dxa"/>
            <w:shd w:val="clear" w:color="auto" w:fill="auto"/>
          </w:tcPr>
          <w:p w:rsidR="00FB7F66" w:rsidRPr="00DE6306" w:rsidRDefault="00FB7F66" w:rsidP="00DE6306">
            <w:pPr>
              <w:jc w:val="center"/>
              <w:rPr>
                <w:rFonts w:ascii="Comic Sans MS" w:hAnsi="Comic Sans MS"/>
                <w:sz w:val="14"/>
                <w:szCs w:val="16"/>
              </w:rPr>
            </w:pPr>
            <w:r w:rsidRPr="00DE6306">
              <w:rPr>
                <w:rFonts w:ascii="Comic Sans MS" w:hAnsi="Comic Sans MS"/>
                <w:sz w:val="14"/>
                <w:szCs w:val="16"/>
              </w:rPr>
              <w:t>Seasonal Changes: Summer</w:t>
            </w:r>
          </w:p>
          <w:p w:rsidR="00FB7F66" w:rsidRPr="00DE6306" w:rsidRDefault="00FB7F66" w:rsidP="00DE6306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DE6306">
              <w:rPr>
                <w:rFonts w:ascii="Comic Sans MS" w:hAnsi="Comic Sans MS"/>
                <w:sz w:val="14"/>
                <w:szCs w:val="20"/>
              </w:rPr>
              <w:t>Earth &amp; Space / Light</w:t>
            </w:r>
          </w:p>
          <w:p w:rsidR="00FB7F66" w:rsidRPr="00DE6306" w:rsidRDefault="00FB7F66" w:rsidP="00DE6306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DE6306">
              <w:rPr>
                <w:rFonts w:ascii="Comic Sans MS" w:hAnsi="Comic Sans MS"/>
                <w:sz w:val="14"/>
                <w:szCs w:val="20"/>
              </w:rPr>
              <w:t>Plants</w:t>
            </w:r>
          </w:p>
        </w:tc>
      </w:tr>
      <w:tr w:rsidR="00FB7F66" w:rsidRPr="00FB7F66" w:rsidTr="00DE6306">
        <w:trPr>
          <w:trHeight w:val="567"/>
        </w:trPr>
        <w:tc>
          <w:tcPr>
            <w:tcW w:w="1384" w:type="dxa"/>
          </w:tcPr>
          <w:p w:rsidR="00FB7F66" w:rsidRPr="00FB7F66" w:rsidRDefault="00FB7F66" w:rsidP="00DE6306">
            <w:pPr>
              <w:rPr>
                <w:rFonts w:ascii="Comic Sans MS" w:hAnsi="Comic Sans MS"/>
                <w:sz w:val="14"/>
                <w:szCs w:val="20"/>
              </w:rPr>
            </w:pPr>
            <w:r>
              <w:rPr>
                <w:rFonts w:ascii="Comic Sans MS" w:hAnsi="Comic Sans MS"/>
                <w:sz w:val="14"/>
                <w:szCs w:val="20"/>
              </w:rPr>
              <w:t>Blue</w:t>
            </w:r>
          </w:p>
          <w:p w:rsidR="00FB7F66" w:rsidRPr="00FB7F66" w:rsidRDefault="00FB7F66" w:rsidP="00DE6306">
            <w:pPr>
              <w:rPr>
                <w:rFonts w:ascii="Comic Sans MS" w:hAnsi="Comic Sans MS"/>
                <w:sz w:val="14"/>
                <w:szCs w:val="20"/>
              </w:rPr>
            </w:pPr>
            <w:r w:rsidRPr="00FB7F66">
              <w:rPr>
                <w:rFonts w:ascii="Comic Sans MS" w:hAnsi="Comic Sans MS"/>
                <w:sz w:val="14"/>
                <w:szCs w:val="20"/>
              </w:rPr>
              <w:t xml:space="preserve">Group </w:t>
            </w:r>
            <w:r w:rsidR="0041187C">
              <w:rPr>
                <w:rFonts w:ascii="Comic Sans MS" w:hAnsi="Comic Sans MS"/>
                <w:sz w:val="14"/>
                <w:szCs w:val="20"/>
              </w:rPr>
              <w:t>10</w:t>
            </w:r>
            <w:bookmarkStart w:id="0" w:name="_GoBack"/>
            <w:bookmarkEnd w:id="0"/>
          </w:p>
          <w:p w:rsidR="00FB7F66" w:rsidRPr="00FB7F66" w:rsidRDefault="00FB7F66" w:rsidP="00DE6306">
            <w:pPr>
              <w:rPr>
                <w:rFonts w:ascii="Comic Sans MS" w:hAnsi="Comic Sans MS"/>
                <w:sz w:val="14"/>
                <w:szCs w:val="20"/>
              </w:rPr>
            </w:pPr>
            <w:r w:rsidRPr="00FB7F66">
              <w:rPr>
                <w:rFonts w:ascii="Comic Sans MS" w:hAnsi="Comic Sans MS"/>
                <w:sz w:val="14"/>
                <w:szCs w:val="20"/>
              </w:rPr>
              <w:t>(KS3/4)</w:t>
            </w:r>
          </w:p>
          <w:p w:rsidR="00FB7F66" w:rsidRPr="00FB7F66" w:rsidRDefault="00FB7F66" w:rsidP="00DE6306">
            <w:pPr>
              <w:rPr>
                <w:rFonts w:ascii="Comic Sans MS" w:hAnsi="Comic Sans MS"/>
                <w:sz w:val="14"/>
                <w:szCs w:val="20"/>
              </w:rPr>
            </w:pPr>
            <w:r w:rsidRPr="00FB7F66">
              <w:rPr>
                <w:rFonts w:ascii="Comic Sans MS" w:hAnsi="Comic Sans MS"/>
                <w:sz w:val="14"/>
                <w:szCs w:val="20"/>
              </w:rPr>
              <w:t>Joanna</w:t>
            </w:r>
          </w:p>
        </w:tc>
        <w:tc>
          <w:tcPr>
            <w:tcW w:w="2386" w:type="dxa"/>
            <w:shd w:val="clear" w:color="auto" w:fill="auto"/>
          </w:tcPr>
          <w:p w:rsidR="00FB7F66" w:rsidRPr="00DE6306" w:rsidRDefault="00FB7F66" w:rsidP="00DE6306">
            <w:pPr>
              <w:jc w:val="center"/>
              <w:rPr>
                <w:rFonts w:ascii="Comic Sans MS" w:hAnsi="Comic Sans MS"/>
                <w:sz w:val="14"/>
                <w:szCs w:val="16"/>
              </w:rPr>
            </w:pPr>
            <w:r w:rsidRPr="00DE6306">
              <w:rPr>
                <w:rFonts w:ascii="Comic Sans MS" w:hAnsi="Comic Sans MS"/>
                <w:sz w:val="14"/>
                <w:szCs w:val="16"/>
              </w:rPr>
              <w:t>Seasonal Changes: Autumn</w:t>
            </w:r>
          </w:p>
          <w:p w:rsidR="00FB7F66" w:rsidRPr="00DE6306" w:rsidRDefault="00FB7F66" w:rsidP="00DE6306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DE6306">
              <w:rPr>
                <w:rFonts w:ascii="Comic Sans MS" w:hAnsi="Comic Sans MS"/>
                <w:sz w:val="14"/>
                <w:szCs w:val="20"/>
              </w:rPr>
              <w:t xml:space="preserve">Animals </w:t>
            </w:r>
            <w:proofErr w:type="spellStart"/>
            <w:r w:rsidRPr="00DE6306">
              <w:rPr>
                <w:rFonts w:ascii="Comic Sans MS" w:hAnsi="Comic Sans MS"/>
                <w:sz w:val="14"/>
                <w:szCs w:val="20"/>
              </w:rPr>
              <w:t>inc.</w:t>
            </w:r>
            <w:proofErr w:type="spellEnd"/>
            <w:r w:rsidRPr="00DE6306">
              <w:rPr>
                <w:rFonts w:ascii="Comic Sans MS" w:hAnsi="Comic Sans MS"/>
                <w:sz w:val="14"/>
                <w:szCs w:val="20"/>
              </w:rPr>
              <w:t xml:space="preserve"> humans</w:t>
            </w:r>
          </w:p>
          <w:p w:rsidR="00FB7F66" w:rsidRPr="00DE6306" w:rsidRDefault="00FB7F66" w:rsidP="00DE6306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DE6306">
              <w:rPr>
                <w:rFonts w:ascii="Comic Sans MS" w:hAnsi="Comic Sans MS"/>
                <w:sz w:val="14"/>
                <w:szCs w:val="20"/>
              </w:rPr>
              <w:t>Link to All about Me</w:t>
            </w:r>
          </w:p>
          <w:p w:rsidR="00735139" w:rsidRPr="00DE6306" w:rsidRDefault="00735139" w:rsidP="00DE6306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</w:p>
        </w:tc>
        <w:tc>
          <w:tcPr>
            <w:tcW w:w="2386" w:type="dxa"/>
            <w:shd w:val="clear" w:color="auto" w:fill="auto"/>
          </w:tcPr>
          <w:p w:rsidR="00FB7F66" w:rsidRPr="00DE6306" w:rsidRDefault="00FB7F66" w:rsidP="00DE6306">
            <w:pPr>
              <w:jc w:val="center"/>
              <w:rPr>
                <w:rFonts w:ascii="Comic Sans MS" w:hAnsi="Comic Sans MS"/>
                <w:sz w:val="14"/>
                <w:szCs w:val="16"/>
              </w:rPr>
            </w:pPr>
            <w:r w:rsidRPr="00DE6306">
              <w:rPr>
                <w:rFonts w:ascii="Comic Sans MS" w:hAnsi="Comic Sans MS"/>
                <w:sz w:val="14"/>
                <w:szCs w:val="16"/>
              </w:rPr>
              <w:t>Seasonal Changes: Autumn &amp; Winter</w:t>
            </w:r>
          </w:p>
          <w:p w:rsidR="00FB7F66" w:rsidRPr="00DE6306" w:rsidRDefault="00FB7F66" w:rsidP="00DE6306">
            <w:pPr>
              <w:tabs>
                <w:tab w:val="center" w:pos="904"/>
              </w:tabs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DE6306">
              <w:rPr>
                <w:rFonts w:ascii="Comic Sans MS" w:hAnsi="Comic Sans MS"/>
                <w:sz w:val="14"/>
                <w:szCs w:val="20"/>
              </w:rPr>
              <w:t xml:space="preserve">Materials </w:t>
            </w:r>
            <w:r w:rsidR="00DE6306">
              <w:rPr>
                <w:rFonts w:ascii="Comic Sans MS" w:hAnsi="Comic Sans MS"/>
                <w:sz w:val="14"/>
                <w:szCs w:val="20"/>
              </w:rPr>
              <w:t>-</w:t>
            </w:r>
          </w:p>
          <w:p w:rsidR="00735139" w:rsidRPr="00DE6306" w:rsidRDefault="00735139" w:rsidP="00DE6306">
            <w:pPr>
              <w:tabs>
                <w:tab w:val="center" w:pos="904"/>
              </w:tabs>
              <w:jc w:val="center"/>
              <w:rPr>
                <w:rFonts w:ascii="Comic Sans MS" w:hAnsi="Comic Sans MS"/>
                <w:sz w:val="14"/>
                <w:szCs w:val="16"/>
              </w:rPr>
            </w:pPr>
            <w:r w:rsidRPr="00DE6306">
              <w:rPr>
                <w:rFonts w:ascii="Comic Sans MS" w:hAnsi="Comic Sans MS"/>
                <w:sz w:val="14"/>
                <w:szCs w:val="16"/>
              </w:rPr>
              <w:t>Linking to Sustainability &amp; food packaging</w:t>
            </w:r>
          </w:p>
        </w:tc>
        <w:tc>
          <w:tcPr>
            <w:tcW w:w="2386" w:type="dxa"/>
            <w:shd w:val="clear" w:color="auto" w:fill="auto"/>
          </w:tcPr>
          <w:p w:rsidR="00FB7F66" w:rsidRPr="00DE6306" w:rsidRDefault="00FB7F66" w:rsidP="00DE6306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DE6306">
              <w:rPr>
                <w:rFonts w:ascii="Comic Sans MS" w:hAnsi="Comic Sans MS"/>
                <w:sz w:val="14"/>
                <w:szCs w:val="16"/>
              </w:rPr>
              <w:t>Seasonal Changes:  Winter &amp; Spring</w:t>
            </w:r>
          </w:p>
          <w:p w:rsidR="00FB7F66" w:rsidRPr="00DE6306" w:rsidRDefault="00735139" w:rsidP="00DE6306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DE6306">
              <w:rPr>
                <w:rFonts w:ascii="Comic Sans MS" w:hAnsi="Comic Sans MS"/>
                <w:sz w:val="14"/>
                <w:szCs w:val="20"/>
              </w:rPr>
              <w:t>Climate change &amp; Energy / Renewable Energy</w:t>
            </w:r>
          </w:p>
        </w:tc>
        <w:tc>
          <w:tcPr>
            <w:tcW w:w="2386" w:type="dxa"/>
            <w:shd w:val="clear" w:color="auto" w:fill="auto"/>
          </w:tcPr>
          <w:p w:rsidR="00FB7F66" w:rsidRPr="00DE6306" w:rsidRDefault="00FB7F66" w:rsidP="00DE6306">
            <w:pPr>
              <w:jc w:val="center"/>
              <w:rPr>
                <w:rFonts w:ascii="Comic Sans MS" w:hAnsi="Comic Sans MS"/>
                <w:sz w:val="14"/>
                <w:szCs w:val="16"/>
              </w:rPr>
            </w:pPr>
            <w:r w:rsidRPr="00DE6306">
              <w:rPr>
                <w:rFonts w:ascii="Comic Sans MS" w:hAnsi="Comic Sans MS"/>
                <w:sz w:val="14"/>
                <w:szCs w:val="16"/>
              </w:rPr>
              <w:t>Seasonal Changes:   Spring &amp; Summer</w:t>
            </w:r>
          </w:p>
          <w:p w:rsidR="00FB7F66" w:rsidRPr="00DE6306" w:rsidRDefault="00FB7F66" w:rsidP="00DE6306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DE6306">
              <w:rPr>
                <w:rFonts w:ascii="Comic Sans MS" w:hAnsi="Comic Sans MS"/>
                <w:sz w:val="14"/>
                <w:szCs w:val="20"/>
              </w:rPr>
              <w:t>Plants</w:t>
            </w:r>
          </w:p>
          <w:p w:rsidR="00735139" w:rsidRPr="00DE6306" w:rsidRDefault="00735139" w:rsidP="00DE6306">
            <w:pPr>
              <w:jc w:val="center"/>
              <w:rPr>
                <w:rFonts w:ascii="Comic Sans MS" w:hAnsi="Comic Sans MS"/>
                <w:sz w:val="14"/>
                <w:szCs w:val="16"/>
              </w:rPr>
            </w:pPr>
            <w:r w:rsidRPr="00DE6306">
              <w:rPr>
                <w:rFonts w:ascii="Comic Sans MS" w:hAnsi="Comic Sans MS"/>
                <w:sz w:val="14"/>
                <w:szCs w:val="20"/>
              </w:rPr>
              <w:t>Climate change &amp; food miles</w:t>
            </w:r>
          </w:p>
        </w:tc>
        <w:tc>
          <w:tcPr>
            <w:tcW w:w="2386" w:type="dxa"/>
            <w:shd w:val="clear" w:color="auto" w:fill="auto"/>
          </w:tcPr>
          <w:p w:rsidR="00FB7F66" w:rsidRPr="00DE6306" w:rsidRDefault="00FB7F66" w:rsidP="00DE6306">
            <w:pPr>
              <w:jc w:val="center"/>
              <w:rPr>
                <w:rFonts w:ascii="Comic Sans MS" w:hAnsi="Comic Sans MS"/>
                <w:sz w:val="14"/>
                <w:szCs w:val="16"/>
              </w:rPr>
            </w:pPr>
            <w:r w:rsidRPr="00DE6306">
              <w:rPr>
                <w:rFonts w:ascii="Comic Sans MS" w:hAnsi="Comic Sans MS"/>
                <w:sz w:val="14"/>
                <w:szCs w:val="16"/>
              </w:rPr>
              <w:t>Seasonal Changes: Summer</w:t>
            </w:r>
          </w:p>
          <w:p w:rsidR="00FB7F66" w:rsidRPr="00DE6306" w:rsidRDefault="00FB7F66" w:rsidP="00DE6306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DE6306">
              <w:rPr>
                <w:rFonts w:ascii="Comic Sans MS" w:hAnsi="Comic Sans MS"/>
                <w:sz w:val="14"/>
                <w:szCs w:val="20"/>
              </w:rPr>
              <w:t>Plants</w:t>
            </w:r>
          </w:p>
          <w:p w:rsidR="00FB7F66" w:rsidRPr="00DE6306" w:rsidRDefault="00735139" w:rsidP="00DE6306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DE6306">
              <w:rPr>
                <w:rFonts w:ascii="Comic Sans MS" w:hAnsi="Comic Sans MS"/>
                <w:sz w:val="14"/>
                <w:szCs w:val="20"/>
              </w:rPr>
              <w:t>Climate change &amp; water conservation</w:t>
            </w:r>
          </w:p>
        </w:tc>
        <w:tc>
          <w:tcPr>
            <w:tcW w:w="2387" w:type="dxa"/>
            <w:shd w:val="clear" w:color="auto" w:fill="auto"/>
          </w:tcPr>
          <w:p w:rsidR="00FB7F66" w:rsidRPr="00DE6306" w:rsidRDefault="00FB7F66" w:rsidP="00DE6306">
            <w:pPr>
              <w:jc w:val="center"/>
              <w:rPr>
                <w:rFonts w:ascii="Comic Sans MS" w:hAnsi="Comic Sans MS"/>
                <w:sz w:val="14"/>
                <w:szCs w:val="16"/>
              </w:rPr>
            </w:pPr>
            <w:r w:rsidRPr="00DE6306">
              <w:rPr>
                <w:rFonts w:ascii="Comic Sans MS" w:hAnsi="Comic Sans MS"/>
                <w:sz w:val="14"/>
                <w:szCs w:val="16"/>
              </w:rPr>
              <w:t>Seasonal Changes: Summer</w:t>
            </w:r>
          </w:p>
          <w:p w:rsidR="00FB7F66" w:rsidRPr="00DE6306" w:rsidRDefault="00FB7F66" w:rsidP="00DE6306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DE6306">
              <w:rPr>
                <w:rFonts w:ascii="Comic Sans MS" w:hAnsi="Comic Sans MS"/>
                <w:sz w:val="14"/>
                <w:szCs w:val="20"/>
              </w:rPr>
              <w:t>Earth &amp; Space / Light</w:t>
            </w:r>
          </w:p>
          <w:p w:rsidR="00FB7F66" w:rsidRPr="00DE6306" w:rsidRDefault="00FB7F66" w:rsidP="00DE6306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DE6306">
              <w:rPr>
                <w:rFonts w:ascii="Comic Sans MS" w:hAnsi="Comic Sans MS"/>
                <w:sz w:val="14"/>
                <w:szCs w:val="20"/>
              </w:rPr>
              <w:t>Plants</w:t>
            </w:r>
          </w:p>
        </w:tc>
      </w:tr>
    </w:tbl>
    <w:p w:rsidR="00406D08" w:rsidRPr="00FB7F66" w:rsidRDefault="00852876" w:rsidP="00852876">
      <w:pPr>
        <w:spacing w:after="0"/>
        <w:rPr>
          <w:rFonts w:ascii="Comic Sans MS" w:hAnsi="Comic Sans MS"/>
          <w:sz w:val="24"/>
          <w:szCs w:val="32"/>
        </w:rPr>
      </w:pPr>
      <w:r w:rsidRPr="00FB7F66">
        <w:rPr>
          <w:rFonts w:ascii="Comic Sans MS" w:hAnsi="Comic Sans MS"/>
          <w:sz w:val="24"/>
          <w:szCs w:val="32"/>
        </w:rPr>
        <w:lastRenderedPageBreak/>
        <w:t xml:space="preserve"> </w:t>
      </w:r>
    </w:p>
    <w:sectPr w:rsidR="00406D08" w:rsidRPr="00FB7F66" w:rsidSect="003166D1">
      <w:headerReference w:type="default" r:id="rId6"/>
      <w:pgSz w:w="16838" w:h="11906" w:orient="landscape"/>
      <w:pgMar w:top="720" w:right="720" w:bottom="720" w:left="720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B6E" w:rsidRDefault="00135B6E" w:rsidP="00960CD5">
      <w:pPr>
        <w:spacing w:after="0" w:line="240" w:lineRule="auto"/>
      </w:pPr>
      <w:r>
        <w:separator/>
      </w:r>
    </w:p>
  </w:endnote>
  <w:endnote w:type="continuationSeparator" w:id="0">
    <w:p w:rsidR="00135B6E" w:rsidRDefault="00135B6E" w:rsidP="00960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B6E" w:rsidRDefault="00135B6E" w:rsidP="00960CD5">
      <w:pPr>
        <w:spacing w:after="0" w:line="240" w:lineRule="auto"/>
      </w:pPr>
      <w:r>
        <w:separator/>
      </w:r>
    </w:p>
  </w:footnote>
  <w:footnote w:type="continuationSeparator" w:id="0">
    <w:p w:rsidR="00135B6E" w:rsidRDefault="00135B6E" w:rsidP="00960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FBC" w:rsidRDefault="00DF4FBC" w:rsidP="00DE6306">
    <w:pPr>
      <w:tabs>
        <w:tab w:val="center" w:pos="7699"/>
      </w:tabs>
      <w:spacing w:after="0"/>
      <w:jc w:val="center"/>
      <w:rPr>
        <w:rFonts w:ascii="Trebuchet MS" w:hAnsi="Trebuchet MS"/>
        <w:b/>
        <w:sz w:val="40"/>
        <w:szCs w:val="40"/>
      </w:rPr>
    </w:pPr>
    <w:r w:rsidRPr="00960CD5">
      <w:rPr>
        <w:rFonts w:ascii="Trebuchet MS" w:hAnsi="Trebuchet MS"/>
        <w:b/>
        <w:noProof/>
        <w:sz w:val="40"/>
        <w:szCs w:val="40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8115300</wp:posOffset>
          </wp:positionH>
          <wp:positionV relativeFrom="paragraph">
            <wp:posOffset>-145415</wp:posOffset>
          </wp:positionV>
          <wp:extent cx="714375" cy="777240"/>
          <wp:effectExtent l="19050" t="0" r="9525" b="0"/>
          <wp:wrapTight wrapText="bothSides">
            <wp:wrapPolygon edited="0">
              <wp:start x="-576" y="0"/>
              <wp:lineTo x="-576" y="21176"/>
              <wp:lineTo x="21888" y="21176"/>
              <wp:lineTo x="21888" y="0"/>
              <wp:lineTo x="-57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tree lea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777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60CD5">
      <w:rPr>
        <w:rFonts w:ascii="Trebuchet MS" w:hAnsi="Trebuchet MS"/>
        <w:b/>
        <w:sz w:val="40"/>
        <w:szCs w:val="40"/>
      </w:rPr>
      <w:t>OAKTREE SCHOOL</w:t>
    </w:r>
  </w:p>
  <w:p w:rsidR="00DF4FBC" w:rsidRPr="00617324" w:rsidRDefault="00DE6306" w:rsidP="00DE6306">
    <w:pPr>
      <w:spacing w:after="0"/>
      <w:ind w:firstLine="720"/>
      <w:jc w:val="center"/>
      <w:rPr>
        <w:rFonts w:ascii="Edwardian Script ITC" w:hAnsi="Edwardian Script ITC"/>
        <w:b/>
        <w:sz w:val="28"/>
        <w:szCs w:val="40"/>
      </w:rPr>
    </w:pPr>
    <w:r w:rsidRPr="00FB7F66">
      <w:rPr>
        <w:rFonts w:ascii="Comic Sans MS" w:hAnsi="Comic Sans MS"/>
        <w:szCs w:val="32"/>
      </w:rPr>
      <w:t xml:space="preserve">Science        </w:t>
    </w:r>
    <w:r w:rsidR="001C5DDF">
      <w:rPr>
        <w:rFonts w:ascii="Comic Sans MS" w:hAnsi="Comic Sans MS"/>
        <w:szCs w:val="32"/>
      </w:rPr>
      <w:t xml:space="preserve">       </w:t>
    </w:r>
    <w:r w:rsidRPr="00FB7F66">
      <w:rPr>
        <w:rFonts w:ascii="Comic Sans MS" w:hAnsi="Comic Sans MS"/>
        <w:szCs w:val="32"/>
      </w:rPr>
      <w:t xml:space="preserve">Long Term Plan  </w:t>
    </w:r>
    <w:r>
      <w:rPr>
        <w:rFonts w:ascii="Comic Sans MS" w:hAnsi="Comic Sans MS"/>
        <w:szCs w:val="32"/>
      </w:rPr>
      <w:t xml:space="preserve">         </w:t>
    </w:r>
    <w:r w:rsidR="001C5DDF">
      <w:rPr>
        <w:rFonts w:ascii="Comic Sans MS" w:hAnsi="Comic Sans MS"/>
        <w:szCs w:val="32"/>
      </w:rPr>
      <w:t xml:space="preserve">  </w:t>
    </w:r>
    <w:r w:rsidRPr="00FB7F66">
      <w:rPr>
        <w:rFonts w:ascii="Comic Sans MS" w:hAnsi="Comic Sans MS"/>
        <w:szCs w:val="32"/>
      </w:rPr>
      <w:t>20</w:t>
    </w:r>
    <w:r>
      <w:rPr>
        <w:rFonts w:ascii="Comic Sans MS" w:hAnsi="Comic Sans MS"/>
        <w:szCs w:val="32"/>
      </w:rPr>
      <w:t>21</w:t>
    </w:r>
    <w:r w:rsidRPr="00FB7F66">
      <w:rPr>
        <w:rFonts w:ascii="Comic Sans MS" w:hAnsi="Comic Sans MS"/>
        <w:szCs w:val="32"/>
      </w:rPr>
      <w:t>-202</w:t>
    </w:r>
    <w:r>
      <w:rPr>
        <w:rFonts w:ascii="Comic Sans MS" w:hAnsi="Comic Sans MS"/>
        <w:szCs w:val="32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CD5"/>
    <w:rsid w:val="00024E1F"/>
    <w:rsid w:val="000A11B8"/>
    <w:rsid w:val="000D502E"/>
    <w:rsid w:val="0011643A"/>
    <w:rsid w:val="00135B6E"/>
    <w:rsid w:val="0014338E"/>
    <w:rsid w:val="00184358"/>
    <w:rsid w:val="001B52F5"/>
    <w:rsid w:val="001C5DDF"/>
    <w:rsid w:val="001E70A9"/>
    <w:rsid w:val="00200AE6"/>
    <w:rsid w:val="00225205"/>
    <w:rsid w:val="0024294A"/>
    <w:rsid w:val="00273640"/>
    <w:rsid w:val="002A29A1"/>
    <w:rsid w:val="002E47C7"/>
    <w:rsid w:val="002E518F"/>
    <w:rsid w:val="00311E28"/>
    <w:rsid w:val="003166D1"/>
    <w:rsid w:val="00333C54"/>
    <w:rsid w:val="003578D3"/>
    <w:rsid w:val="00362C70"/>
    <w:rsid w:val="003855FD"/>
    <w:rsid w:val="00406D08"/>
    <w:rsid w:val="0041187C"/>
    <w:rsid w:val="0042354E"/>
    <w:rsid w:val="0046600A"/>
    <w:rsid w:val="004C50AE"/>
    <w:rsid w:val="004D0565"/>
    <w:rsid w:val="004E1AC6"/>
    <w:rsid w:val="00596018"/>
    <w:rsid w:val="0059771D"/>
    <w:rsid w:val="005B77BE"/>
    <w:rsid w:val="00617324"/>
    <w:rsid w:val="006B7FC7"/>
    <w:rsid w:val="007034B3"/>
    <w:rsid w:val="00717FE7"/>
    <w:rsid w:val="00735139"/>
    <w:rsid w:val="007425A6"/>
    <w:rsid w:val="007655E5"/>
    <w:rsid w:val="007909C2"/>
    <w:rsid w:val="007F63B9"/>
    <w:rsid w:val="00827567"/>
    <w:rsid w:val="00847656"/>
    <w:rsid w:val="00852876"/>
    <w:rsid w:val="00855743"/>
    <w:rsid w:val="008835CE"/>
    <w:rsid w:val="008F04C8"/>
    <w:rsid w:val="009057E2"/>
    <w:rsid w:val="009066CE"/>
    <w:rsid w:val="00910DCB"/>
    <w:rsid w:val="00920991"/>
    <w:rsid w:val="00950563"/>
    <w:rsid w:val="0095459B"/>
    <w:rsid w:val="0095594F"/>
    <w:rsid w:val="00960CD5"/>
    <w:rsid w:val="00967C53"/>
    <w:rsid w:val="00994167"/>
    <w:rsid w:val="009C156A"/>
    <w:rsid w:val="009F1838"/>
    <w:rsid w:val="00A32988"/>
    <w:rsid w:val="00A51374"/>
    <w:rsid w:val="00A64EFF"/>
    <w:rsid w:val="00AC4F85"/>
    <w:rsid w:val="00AD0F88"/>
    <w:rsid w:val="00AD245D"/>
    <w:rsid w:val="00AE252E"/>
    <w:rsid w:val="00B04095"/>
    <w:rsid w:val="00B15C3B"/>
    <w:rsid w:val="00B63366"/>
    <w:rsid w:val="00B63E48"/>
    <w:rsid w:val="00B91C99"/>
    <w:rsid w:val="00BA4B35"/>
    <w:rsid w:val="00BA6681"/>
    <w:rsid w:val="00BF00E9"/>
    <w:rsid w:val="00BF2FC4"/>
    <w:rsid w:val="00BF7ED3"/>
    <w:rsid w:val="00C00A79"/>
    <w:rsid w:val="00C02C07"/>
    <w:rsid w:val="00C11D6B"/>
    <w:rsid w:val="00C35F60"/>
    <w:rsid w:val="00C8503B"/>
    <w:rsid w:val="00D764DE"/>
    <w:rsid w:val="00D83125"/>
    <w:rsid w:val="00D83904"/>
    <w:rsid w:val="00DC0A4C"/>
    <w:rsid w:val="00DC2486"/>
    <w:rsid w:val="00DE3F6A"/>
    <w:rsid w:val="00DE6306"/>
    <w:rsid w:val="00DE7F2A"/>
    <w:rsid w:val="00DF43C4"/>
    <w:rsid w:val="00DF4FBC"/>
    <w:rsid w:val="00E40F46"/>
    <w:rsid w:val="00E57D69"/>
    <w:rsid w:val="00E95FD8"/>
    <w:rsid w:val="00E97579"/>
    <w:rsid w:val="00F01EBA"/>
    <w:rsid w:val="00F148D8"/>
    <w:rsid w:val="00F21EED"/>
    <w:rsid w:val="00F54B0C"/>
    <w:rsid w:val="00F80FC8"/>
    <w:rsid w:val="00FB7F66"/>
    <w:rsid w:val="00FD51B1"/>
    <w:rsid w:val="00FD5255"/>
    <w:rsid w:val="00FF2EBD"/>
    <w:rsid w:val="00FF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A0351EED-EE51-40CE-8D0D-5540DD6C0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0C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CD5"/>
  </w:style>
  <w:style w:type="paragraph" w:styleId="Footer">
    <w:name w:val="footer"/>
    <w:basedOn w:val="Normal"/>
    <w:link w:val="FooterChar"/>
    <w:uiPriority w:val="99"/>
    <w:unhideWhenUsed/>
    <w:rsid w:val="00960C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CD5"/>
  </w:style>
  <w:style w:type="paragraph" w:styleId="BalloonText">
    <w:name w:val="Balloon Text"/>
    <w:basedOn w:val="Normal"/>
    <w:link w:val="BalloonTextChar"/>
    <w:uiPriority w:val="99"/>
    <w:semiHidden/>
    <w:unhideWhenUsed/>
    <w:rsid w:val="00960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C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88A1325A</Template>
  <TotalTime>1</TotalTime>
  <Pages>1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Kyriacos</dc:creator>
  <cp:lastModifiedBy>Joanna Castro</cp:lastModifiedBy>
  <cp:revision>3</cp:revision>
  <cp:lastPrinted>2018-09-04T12:32:00Z</cp:lastPrinted>
  <dcterms:created xsi:type="dcterms:W3CDTF">2021-09-10T22:36:00Z</dcterms:created>
  <dcterms:modified xsi:type="dcterms:W3CDTF">2021-09-10T22:36:00Z</dcterms:modified>
</cp:coreProperties>
</file>